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C67" w14:textId="77777777" w:rsidR="00EB0731" w:rsidRPr="00E33E0D" w:rsidRDefault="0011463E" w:rsidP="00195946">
      <w:pPr>
        <w:spacing w:after="0" w:line="288" w:lineRule="auto"/>
        <w:contextualSpacing/>
        <w:rPr>
          <w:rFonts w:ascii="Arial" w:eastAsiaTheme="majorEastAsia" w:hAnsi="Arial" w:cs="Arial"/>
          <w:b/>
          <w:bCs/>
          <w:color w:val="0057B8"/>
          <w:sz w:val="24"/>
          <w:szCs w:val="24"/>
        </w:rPr>
      </w:pPr>
      <w:r w:rsidRPr="00E33E0D">
        <w:rPr>
          <w:rFonts w:ascii="Arial" w:eastAsiaTheme="majorEastAsia" w:hAnsi="Arial" w:cs="Arial"/>
          <w:b/>
          <w:bCs/>
          <w:color w:val="0057B8"/>
          <w:sz w:val="24"/>
          <w:szCs w:val="24"/>
        </w:rPr>
        <w:t>List of permanent staff members</w:t>
      </w:r>
    </w:p>
    <w:p w14:paraId="7CC7607D" w14:textId="77777777" w:rsidR="0011463E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Cs/>
          <w:sz w:val="20"/>
          <w:szCs w:val="20"/>
        </w:rPr>
      </w:pPr>
    </w:p>
    <w:p w14:paraId="07CD8C08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Cs/>
          <w:sz w:val="20"/>
          <w:szCs w:val="20"/>
        </w:rPr>
      </w:pPr>
    </w:p>
    <w:p w14:paraId="7381C2AE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Unit</w:t>
      </w:r>
      <w:r w:rsidR="00EB0731" w:rsidRPr="00E33E0D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</w:p>
    <w:p w14:paraId="54167AC1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D702D87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538F9811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Head of department</w:t>
      </w:r>
    </w:p>
    <w:p w14:paraId="46C9A01D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0104D81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C7A26F4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Professors</w:t>
      </w:r>
    </w:p>
    <w:p w14:paraId="0535375C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5997A4B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BF58016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Readers</w:t>
      </w:r>
    </w:p>
    <w:p w14:paraId="243FBAF7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3BF44995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25B7A748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Senior lecturers</w:t>
      </w:r>
    </w:p>
    <w:p w14:paraId="119939F2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3E50A2A6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367C9AD0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Honorary senior lecturers / consultants</w:t>
      </w:r>
    </w:p>
    <w:p w14:paraId="654BF59A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2E19FF32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365FEA5F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Lecturers</w:t>
      </w:r>
    </w:p>
    <w:p w14:paraId="18AF03C0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0D2F89EF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3CB5D9A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Non-clinical lecturers</w:t>
      </w:r>
    </w:p>
    <w:p w14:paraId="5BD2DD99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38C0BC7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EAC98EC" w14:textId="77777777" w:rsidR="0011463E" w:rsidRPr="00E33E0D" w:rsidRDefault="0011463E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33E0D">
        <w:rPr>
          <w:rFonts w:ascii="Arial" w:eastAsiaTheme="majorEastAsia" w:hAnsi="Arial" w:cs="Arial"/>
          <w:b/>
          <w:bCs/>
          <w:sz w:val="20"/>
          <w:szCs w:val="20"/>
        </w:rPr>
        <w:t>Research fellows</w:t>
      </w:r>
    </w:p>
    <w:p w14:paraId="6E738872" w14:textId="77777777" w:rsidR="00982C20" w:rsidRPr="00E33E0D" w:rsidRDefault="00982C20">
      <w:pPr>
        <w:spacing w:after="0" w:line="360" w:lineRule="auto"/>
        <w:rPr>
          <w:rFonts w:ascii="Arial" w:hAnsi="Arial" w:cs="Arial"/>
        </w:rPr>
      </w:pPr>
    </w:p>
    <w:p w14:paraId="61468136" w14:textId="77777777" w:rsidR="00982C20" w:rsidRPr="00E33E0D" w:rsidRDefault="00982C20">
      <w:pPr>
        <w:spacing w:after="0" w:line="360" w:lineRule="auto"/>
        <w:rPr>
          <w:rFonts w:ascii="Arial" w:hAnsi="Arial" w:cs="Arial"/>
        </w:rPr>
      </w:pPr>
    </w:p>
    <w:p w14:paraId="68D7E1EF" w14:textId="77777777" w:rsidR="00982C20" w:rsidRDefault="00982C20">
      <w:pPr>
        <w:spacing w:after="0" w:line="360" w:lineRule="auto"/>
        <w:rPr>
          <w:rFonts w:ascii="Arial" w:hAnsi="Arial" w:cs="Arial"/>
        </w:rPr>
      </w:pPr>
    </w:p>
    <w:p w14:paraId="3D038E8D" w14:textId="77777777" w:rsidR="00982C20" w:rsidRPr="00EB0731" w:rsidRDefault="00982C20">
      <w:pPr>
        <w:spacing w:after="0" w:line="360" w:lineRule="auto"/>
        <w:rPr>
          <w:rFonts w:ascii="Arial" w:hAnsi="Arial" w:cs="Arial"/>
        </w:rPr>
      </w:pPr>
    </w:p>
    <w:sectPr w:rsidR="00982C20" w:rsidRPr="00EB0731" w:rsidSect="002076C4">
      <w:headerReference w:type="default" r:id="rId10"/>
      <w:footerReference w:type="default" r:id="rId11"/>
      <w:pgSz w:w="11907" w:h="16840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0F8C" w14:textId="77777777" w:rsidR="00F861BF" w:rsidRDefault="00F861BF" w:rsidP="00C5421A">
      <w:pPr>
        <w:spacing w:after="0" w:line="240" w:lineRule="auto"/>
      </w:pPr>
      <w:r>
        <w:separator/>
      </w:r>
    </w:p>
  </w:endnote>
  <w:endnote w:type="continuationSeparator" w:id="0">
    <w:p w14:paraId="280401EB" w14:textId="77777777" w:rsidR="00F861BF" w:rsidRDefault="00F861BF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84A" w14:textId="336AE8BC" w:rsidR="00201FFF" w:rsidRPr="001C6214" w:rsidRDefault="00201FFF" w:rsidP="00982C20">
    <w:pPr>
      <w:pStyle w:val="Footer"/>
      <w:rPr>
        <w:rFonts w:ascii="Arial" w:hAnsi="Arial" w:cs="Arial"/>
        <w:sz w:val="16"/>
        <w:szCs w:val="16"/>
        <w:lang w:val="de-CH"/>
      </w:rPr>
    </w:pPr>
    <w:r w:rsidRPr="001C6214">
      <w:rPr>
        <w:rFonts w:ascii="Arial" w:hAnsi="Arial" w:cs="Arial"/>
        <w:sz w:val="16"/>
        <w:szCs w:val="16"/>
        <w:lang w:val="de-CH"/>
      </w:rPr>
      <w:t xml:space="preserve">EULAR </w:t>
    </w:r>
    <w:r w:rsidR="001C6214" w:rsidRPr="001C6214">
      <w:rPr>
        <w:rFonts w:ascii="Arial" w:hAnsi="Arial" w:cs="Arial"/>
        <w:sz w:val="16"/>
        <w:szCs w:val="16"/>
        <w:lang w:val="de-CH"/>
      </w:rPr>
      <w:t xml:space="preserve">Office </w:t>
    </w:r>
    <w:r w:rsidRPr="001C6214">
      <w:rPr>
        <w:rFonts w:ascii="Arial" w:hAnsi="Arial" w:cs="Arial"/>
        <w:sz w:val="16"/>
        <w:szCs w:val="16"/>
        <w:lang w:val="de-CH"/>
      </w:rPr>
      <w:t xml:space="preserve">| Seestrasse 240 | 8802 Kilchberg | </w:t>
    </w:r>
    <w:proofErr w:type="spellStart"/>
    <w:r w:rsidRPr="001C6214">
      <w:rPr>
        <w:rFonts w:ascii="Arial" w:hAnsi="Arial" w:cs="Arial"/>
        <w:sz w:val="16"/>
        <w:szCs w:val="16"/>
        <w:lang w:val="de-CH"/>
      </w:rPr>
      <w:t>Switzerland</w:t>
    </w:r>
    <w:proofErr w:type="spellEnd"/>
    <w:r w:rsidRPr="001C6214">
      <w:rPr>
        <w:rFonts w:ascii="Arial" w:hAnsi="Arial" w:cs="Arial"/>
        <w:sz w:val="16"/>
        <w:szCs w:val="16"/>
        <w:lang w:val="de-CH"/>
      </w:rPr>
      <w:t xml:space="preserve"> </w:t>
    </w:r>
  </w:p>
  <w:p w14:paraId="368DAE02" w14:textId="276F3F27" w:rsidR="00201FFF" w:rsidRPr="00E33E0D" w:rsidRDefault="00201FFF" w:rsidP="00982C20">
    <w:pPr>
      <w:pStyle w:val="Footer"/>
      <w:rPr>
        <w:rFonts w:ascii="Arial" w:hAnsi="Arial" w:cs="Arial"/>
        <w:sz w:val="16"/>
        <w:szCs w:val="16"/>
        <w:lang w:val="de-DE"/>
      </w:rPr>
    </w:pPr>
    <w:r w:rsidRPr="00E33E0D">
      <w:rPr>
        <w:rFonts w:ascii="Arial" w:hAnsi="Arial" w:cs="Arial"/>
        <w:sz w:val="16"/>
        <w:szCs w:val="16"/>
        <w:lang w:val="de-DE"/>
      </w:rPr>
      <w:t xml:space="preserve">T: +41 44 716 30 30 </w:t>
    </w:r>
  </w:p>
  <w:p w14:paraId="7459555F" w14:textId="77777777" w:rsidR="00EB0731" w:rsidRPr="00E33E0D" w:rsidRDefault="00201FFF" w:rsidP="00201FFF">
    <w:pPr>
      <w:pStyle w:val="Footer"/>
      <w:rPr>
        <w:rFonts w:ascii="Arial" w:hAnsi="Arial" w:cs="Arial"/>
        <w:sz w:val="16"/>
        <w:szCs w:val="16"/>
        <w:lang w:val="de-DE"/>
      </w:rPr>
    </w:pPr>
    <w:r w:rsidRPr="00E33E0D">
      <w:rPr>
        <w:rFonts w:ascii="Arial" w:hAnsi="Arial" w:cs="Arial"/>
        <w:sz w:val="16"/>
        <w:szCs w:val="16"/>
        <w:lang w:val="de-DE"/>
      </w:rPr>
      <w:t xml:space="preserve">eular@eular.org | www.eular.org </w:t>
    </w:r>
    <w:r w:rsidRPr="00E33E0D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EACA1" wp14:editId="2C9182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41317E" w14:textId="77777777" w:rsidR="00201FFF" w:rsidRPr="00201FFF" w:rsidRDefault="00201FF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E0D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EACA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6541317E" w14:textId="77777777" w:rsidR="00201FFF" w:rsidRPr="00201FFF" w:rsidRDefault="00201FFF">
                    <w:pPr>
                      <w:pStyle w:val="Footer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fldChar w:fldCharType="begin"/>
                    </w: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fldChar w:fldCharType="separate"/>
                    </w:r>
                    <w:r w:rsidR="00E33E0D">
                      <w:rPr>
                        <w:rFonts w:ascii="Arial" w:hAnsi="Arial" w:cs="Arial"/>
                        <w:noProof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9083" w14:textId="77777777" w:rsidR="00F861BF" w:rsidRDefault="00F861BF" w:rsidP="00C5421A">
      <w:pPr>
        <w:spacing w:after="0" w:line="240" w:lineRule="auto"/>
      </w:pPr>
      <w:r>
        <w:separator/>
      </w:r>
    </w:p>
  </w:footnote>
  <w:footnote w:type="continuationSeparator" w:id="0">
    <w:p w14:paraId="50D19762" w14:textId="77777777" w:rsidR="00F861BF" w:rsidRDefault="00F861BF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50BD" w14:textId="5ED3F01A" w:rsidR="00C5421A" w:rsidRDefault="005371A7" w:rsidP="00C5421A">
    <w:pPr>
      <w:pStyle w:val="Header"/>
      <w:jc w:val="right"/>
    </w:pPr>
    <w:r>
      <w:rPr>
        <w:noProof/>
      </w:rPr>
      <w:drawing>
        <wp:inline distT="0" distB="0" distL="0" distR="0" wp14:anchorId="03AEECD1" wp14:editId="68BFB975">
          <wp:extent cx="2444115" cy="6477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F0EA5" w14:textId="77777777" w:rsidR="00C5421A" w:rsidRDefault="00C5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3E"/>
    <w:rsid w:val="00017F7C"/>
    <w:rsid w:val="0011463E"/>
    <w:rsid w:val="00195946"/>
    <w:rsid w:val="001C6214"/>
    <w:rsid w:val="00201FFF"/>
    <w:rsid w:val="002076C4"/>
    <w:rsid w:val="00307BC9"/>
    <w:rsid w:val="003D78E4"/>
    <w:rsid w:val="003F1086"/>
    <w:rsid w:val="00412FF6"/>
    <w:rsid w:val="00414114"/>
    <w:rsid w:val="00426722"/>
    <w:rsid w:val="004350E5"/>
    <w:rsid w:val="004A1368"/>
    <w:rsid w:val="004A160C"/>
    <w:rsid w:val="005371A7"/>
    <w:rsid w:val="005B3929"/>
    <w:rsid w:val="006B0FA4"/>
    <w:rsid w:val="008F2D98"/>
    <w:rsid w:val="00982C20"/>
    <w:rsid w:val="00993371"/>
    <w:rsid w:val="009E5AE1"/>
    <w:rsid w:val="00A35E42"/>
    <w:rsid w:val="00A43781"/>
    <w:rsid w:val="00A943E8"/>
    <w:rsid w:val="00B85B4B"/>
    <w:rsid w:val="00BC2B20"/>
    <w:rsid w:val="00BC372F"/>
    <w:rsid w:val="00C5421A"/>
    <w:rsid w:val="00D655BE"/>
    <w:rsid w:val="00D917AD"/>
    <w:rsid w:val="00E33E0D"/>
    <w:rsid w:val="00EA39D4"/>
    <w:rsid w:val="00EB0731"/>
    <w:rsid w:val="00EE6061"/>
    <w:rsid w:val="00F44C72"/>
    <w:rsid w:val="00F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E01CC"/>
  <w15:docId w15:val="{A4F4C3B5-6BCE-4563-B752-5B58AD98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1A"/>
  </w:style>
  <w:style w:type="paragraph" w:styleId="Footer">
    <w:name w:val="footer"/>
    <w:basedOn w:val="Normal"/>
    <w:link w:val="Foot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1A"/>
  </w:style>
  <w:style w:type="paragraph" w:styleId="BalloonText">
    <w:name w:val="Balloon Text"/>
    <w:basedOn w:val="Normal"/>
    <w:link w:val="BalloonTextChar"/>
    <w:uiPriority w:val="99"/>
    <w:semiHidden/>
    <w:unhideWhenUsed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01FF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20" ma:contentTypeDescription="Create a new document." ma:contentTypeScope="" ma:versionID="7513049c5d8141358cb145cd4125865d">
  <xsd:schema xmlns:xsd="http://www.w3.org/2001/XMLSchema" xmlns:xs="http://www.w3.org/2001/XMLSchema" xmlns:p="http://schemas.microsoft.com/office/2006/metadata/properties" xmlns:ns3="1fe62f42-115c-4e23-b11d-d52080b3ae5f" xmlns:ns4="5c339dfd-a95f-4f81-844c-7253b04fe2d8" targetNamespace="http://schemas.microsoft.com/office/2006/metadata/properties" ma:root="true" ma:fieldsID="b814935257e8da01a6fc958b7f6c4068" ns3:_="" ns4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a46b6bdf-c968-4a19-a772-74d5b883bcff}" ma:internalName="TaxCatchAll" ma:readOnly="false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Props1.xml><?xml version="1.0" encoding="utf-8"?>
<ds:datastoreItem xmlns:ds="http://schemas.openxmlformats.org/officeDocument/2006/customXml" ds:itemID="{31D46857-6FFF-4FCC-9642-3B67D0DB4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76399-063F-4F65-9B20-BBD4DD5559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F8E357-BF61-4FC2-80F8-B651C25F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2f42-115c-4e23-b11d-d52080b3ae5f"/>
    <ds:schemaRef ds:uri="5c339dfd-a95f-4f81-844c-7253b04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EA686-A64D-4A8C-BD36-2E530E88CB72}">
  <ds:schemaRefs>
    <ds:schemaRef ds:uri="http://schemas.microsoft.com/office/2006/metadata/properties"/>
    <ds:schemaRef ds:uri="http://schemas.microsoft.com/office/infopath/2007/PartnerControls"/>
    <ds:schemaRef ds:uri="1fe62f42-115c-4e23-b11d-d52080b3ae5f"/>
    <ds:schemaRef ds:uri="5c339dfd-a95f-4f81-844c-7253b04fe2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Desiderio</dc:creator>
  <cp:lastModifiedBy>Simona Lupatin</cp:lastModifiedBy>
  <cp:revision>2</cp:revision>
  <cp:lastPrinted>2012-08-14T13:52:00Z</cp:lastPrinted>
  <dcterms:created xsi:type="dcterms:W3CDTF">2024-02-15T08:35:00Z</dcterms:created>
  <dcterms:modified xsi:type="dcterms:W3CDTF">2024-02-15T08:35:00Z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</Properties>
</file>