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9CFEC" w14:textId="77777777" w:rsidR="00AB49FE" w:rsidRPr="004F254E" w:rsidRDefault="00AB49FE" w:rsidP="00AB49FE">
      <w:pPr>
        <w:suppressAutoHyphens/>
        <w:spacing w:after="0" w:line="240" w:lineRule="auto"/>
        <w:rPr>
          <w:rFonts w:ascii="Arial" w:eastAsia="MS Mincho" w:hAnsi="Arial" w:cs="Arial"/>
          <w:bCs/>
          <w:color w:val="0066CC"/>
          <w:sz w:val="24"/>
          <w:szCs w:val="24"/>
          <w:lang w:eastAsia="ja-JP"/>
        </w:rPr>
      </w:pPr>
      <w:bookmarkStart w:id="0" w:name="_GoBack"/>
      <w:bookmarkEnd w:id="0"/>
      <w:r w:rsidRPr="00440999">
        <w:rPr>
          <w:rFonts w:ascii="Arial" w:eastAsia="MS Mincho" w:hAnsi="Arial" w:cs="Arial"/>
          <w:b/>
          <w:bCs/>
          <w:color w:val="0066CC"/>
          <w:sz w:val="28"/>
          <w:szCs w:val="28"/>
          <w:lang w:eastAsia="ja-JP"/>
        </w:rPr>
        <w:t>EULAR PARE E</w:t>
      </w:r>
      <w:r>
        <w:rPr>
          <w:rFonts w:ascii="Arial" w:eastAsia="MS Mincho" w:hAnsi="Arial" w:cs="Arial"/>
          <w:b/>
          <w:bCs/>
          <w:color w:val="0066CC"/>
          <w:sz w:val="28"/>
          <w:szCs w:val="28"/>
          <w:lang w:eastAsia="ja-JP"/>
        </w:rPr>
        <w:t>ngagement Programme</w:t>
      </w:r>
      <w:r w:rsidR="002F7F67">
        <w:rPr>
          <w:rFonts w:ascii="Arial" w:eastAsia="MS Mincho" w:hAnsi="Arial" w:cs="Arial"/>
          <w:b/>
          <w:bCs/>
          <w:color w:val="0066CC"/>
          <w:sz w:val="28"/>
          <w:szCs w:val="28"/>
          <w:lang w:eastAsia="ja-JP"/>
        </w:rPr>
        <w:t xml:space="preserve"> </w:t>
      </w:r>
      <w:r w:rsidRPr="004F254E">
        <w:rPr>
          <w:rFonts w:ascii="Arial" w:eastAsia="MS Mincho" w:hAnsi="Arial" w:cs="Arial"/>
          <w:bCs/>
          <w:color w:val="0066CC"/>
          <w:sz w:val="24"/>
          <w:szCs w:val="24"/>
          <w:lang w:eastAsia="ja-JP"/>
        </w:rPr>
        <w:t>Application form</w:t>
      </w:r>
    </w:p>
    <w:p w14:paraId="43AA555E" w14:textId="77777777" w:rsidR="00593CF8" w:rsidRPr="008A4F1E" w:rsidRDefault="00593CF8" w:rsidP="00AB49FE">
      <w:pPr>
        <w:suppressAutoHyphens/>
        <w:spacing w:after="0" w:line="240" w:lineRule="auto"/>
        <w:rPr>
          <w:rFonts w:ascii="Arial" w:eastAsia="MS Mincho" w:hAnsi="Arial" w:cs="Arial"/>
          <w:bCs/>
          <w:color w:val="0066CC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D2CCD" w:rsidRPr="004D2CCD" w14:paraId="4226B23C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7899DFAC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  <w:r w:rsidRPr="004D2CCD">
              <w:rPr>
                <w:color w:val="auto"/>
                <w:sz w:val="22"/>
                <w:szCs w:val="22"/>
              </w:rPr>
              <w:t>General information</w:t>
            </w:r>
          </w:p>
        </w:tc>
      </w:tr>
      <w:tr w:rsidR="004D2CCD" w:rsidRPr="004D2CCD" w14:paraId="3716155F" w14:textId="77777777" w:rsidTr="00BF027B">
        <w:tc>
          <w:tcPr>
            <w:tcW w:w="4927" w:type="dxa"/>
          </w:tcPr>
          <w:p w14:paraId="61907F3D" w14:textId="77777777" w:rsidR="00471BEF" w:rsidRPr="004D2CCD" w:rsidRDefault="00471BEF" w:rsidP="00AB49FE">
            <w:pPr>
              <w:pStyle w:val="EULARNormal"/>
              <w:rPr>
                <w:color w:val="auto"/>
                <w:sz w:val="22"/>
                <w:szCs w:val="22"/>
              </w:rPr>
            </w:pPr>
          </w:p>
          <w:p w14:paraId="7F6E2006" w14:textId="77777777" w:rsidR="00AB49FE" w:rsidRPr="004D2CCD" w:rsidRDefault="00471BEF" w:rsidP="00AB49FE">
            <w:pPr>
              <w:pStyle w:val="EULARNormal"/>
              <w:rPr>
                <w:color w:val="auto"/>
                <w:sz w:val="22"/>
                <w:szCs w:val="22"/>
              </w:rPr>
            </w:pPr>
            <w:proofErr w:type="spellStart"/>
            <w:r w:rsidRPr="004D2CCD">
              <w:rPr>
                <w:color w:val="auto"/>
                <w:sz w:val="22"/>
                <w:szCs w:val="22"/>
              </w:rPr>
              <w:t>O</w:t>
            </w:r>
            <w:r w:rsidR="00AB49FE" w:rsidRPr="004D2CCD">
              <w:rPr>
                <w:color w:val="auto"/>
                <w:sz w:val="22"/>
                <w:szCs w:val="22"/>
              </w:rPr>
              <w:t>rganisation</w:t>
            </w:r>
            <w:proofErr w:type="spellEnd"/>
          </w:p>
        </w:tc>
        <w:tc>
          <w:tcPr>
            <w:tcW w:w="4928" w:type="dxa"/>
          </w:tcPr>
          <w:sdt>
            <w:sdtPr>
              <w:rPr>
                <w:b w:val="0"/>
                <w:color w:val="auto"/>
                <w:sz w:val="22"/>
                <w:szCs w:val="22"/>
              </w:rPr>
              <w:id w:val="-14366496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-145316519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14:paraId="3ECF705A" w14:textId="77777777" w:rsidR="00A914E2" w:rsidRPr="004D2CCD" w:rsidRDefault="003A3CA7" w:rsidP="003A3CA7">
                    <w:pPr>
                      <w:pStyle w:val="EULARHeading1"/>
                      <w:rPr>
                        <w:b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4D2CCD" w:rsidRPr="004D2CCD" w14:paraId="42C25D63" w14:textId="77777777" w:rsidTr="000E539A">
        <w:tc>
          <w:tcPr>
            <w:tcW w:w="4927" w:type="dxa"/>
          </w:tcPr>
          <w:p w14:paraId="653EADD5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</w:p>
          <w:p w14:paraId="309FB9CB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  <w:r w:rsidRPr="004D2CCD">
              <w:rPr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4928" w:type="dxa"/>
          </w:tcPr>
          <w:p w14:paraId="7AA76C6C" w14:textId="77777777" w:rsidR="00AB49FE" w:rsidRPr="004D2CCD" w:rsidRDefault="00AB49FE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-33500096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-535654842"/>
                  <w:placeholder>
                    <w:docPart w:val="80F9C3865738485AA2CD4836F4753A54"/>
                  </w:placeholder>
                  <w:showingPlcHdr/>
                  <w:text/>
                </w:sdtPr>
                <w:sdtEndPr/>
                <w:sdtContent>
                  <w:p w14:paraId="03F7569C" w14:textId="77777777" w:rsidR="00A914E2" w:rsidRPr="004D2CCD" w:rsidRDefault="00A914E2" w:rsidP="002D2A45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4D2CCD" w:rsidRPr="004D2CCD" w14:paraId="47551E26" w14:textId="77777777" w:rsidTr="000406E6">
        <w:tc>
          <w:tcPr>
            <w:tcW w:w="4927" w:type="dxa"/>
          </w:tcPr>
          <w:p w14:paraId="35857A14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</w:p>
          <w:p w14:paraId="5CA9264F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  <w:r w:rsidRPr="004D2CCD">
              <w:rPr>
                <w:color w:val="auto"/>
                <w:sz w:val="22"/>
                <w:szCs w:val="22"/>
              </w:rPr>
              <w:t>Contact person (main)</w:t>
            </w:r>
          </w:p>
        </w:tc>
        <w:tc>
          <w:tcPr>
            <w:tcW w:w="4928" w:type="dxa"/>
          </w:tcPr>
          <w:p w14:paraId="602F84C1" w14:textId="77777777" w:rsidR="00AB49FE" w:rsidRPr="004D2CCD" w:rsidRDefault="00AB49FE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22032524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442896239"/>
                  <w:placeholder>
                    <w:docPart w:val="335A2924EF98451B8309D8AF15DDA33F"/>
                  </w:placeholder>
                  <w:showingPlcHdr/>
                  <w:text/>
                </w:sdtPr>
                <w:sdtEndPr/>
                <w:sdtContent>
                  <w:p w14:paraId="1A04DB13" w14:textId="77777777" w:rsidR="00A914E2" w:rsidRPr="004D2CCD" w:rsidRDefault="00A914E2" w:rsidP="002D2A45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4D2CCD" w:rsidRPr="004D2CCD" w14:paraId="1AFA1538" w14:textId="77777777" w:rsidTr="00B131A1">
        <w:tc>
          <w:tcPr>
            <w:tcW w:w="4927" w:type="dxa"/>
          </w:tcPr>
          <w:p w14:paraId="27728520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</w:p>
          <w:p w14:paraId="6F69F6FC" w14:textId="77777777" w:rsidR="00AB49FE" w:rsidRPr="004D2CCD" w:rsidRDefault="00AB49FE" w:rsidP="00AB49FE">
            <w:pPr>
              <w:pStyle w:val="EULARNormal"/>
              <w:rPr>
                <w:color w:val="auto"/>
                <w:sz w:val="22"/>
                <w:szCs w:val="22"/>
              </w:rPr>
            </w:pPr>
            <w:r w:rsidRPr="004D2CCD">
              <w:rPr>
                <w:color w:val="auto"/>
                <w:sz w:val="22"/>
                <w:szCs w:val="22"/>
              </w:rPr>
              <w:t>Country</w:t>
            </w:r>
          </w:p>
        </w:tc>
        <w:tc>
          <w:tcPr>
            <w:tcW w:w="4928" w:type="dxa"/>
          </w:tcPr>
          <w:p w14:paraId="4F3523FF" w14:textId="77777777" w:rsidR="00AB49FE" w:rsidRPr="004D2CCD" w:rsidRDefault="00AB49FE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77036226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1313997043"/>
                  <w:placeholder>
                    <w:docPart w:val="CDB1EED54D26455BAFFA849D5D45DDE2"/>
                  </w:placeholder>
                  <w:showingPlcHdr/>
                  <w:text/>
                </w:sdtPr>
                <w:sdtEndPr/>
                <w:sdtContent>
                  <w:p w14:paraId="44B2D09E" w14:textId="77777777" w:rsidR="00A914E2" w:rsidRPr="004D2CCD" w:rsidRDefault="00A914E2" w:rsidP="002D2A45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4D2CCD" w:rsidRPr="004D2CCD" w14:paraId="0D6EA9B9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070CB454" w14:textId="77777777" w:rsidR="00AB49FE" w:rsidRPr="004D2CCD" w:rsidRDefault="00506E13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Aims and objectives of proposed event / visit</w:t>
            </w:r>
          </w:p>
        </w:tc>
      </w:tr>
      <w:tr w:rsidR="004D2CCD" w:rsidRPr="004D2CCD" w14:paraId="34A19909" w14:textId="77777777" w:rsidTr="00AB49FE">
        <w:tc>
          <w:tcPr>
            <w:tcW w:w="9855" w:type="dxa"/>
            <w:gridSpan w:val="2"/>
          </w:tcPr>
          <w:p w14:paraId="6971E251" w14:textId="77777777" w:rsidR="00AB49FE" w:rsidRPr="004D2CCD" w:rsidRDefault="00AB49FE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64978517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2122642255"/>
                  <w:placeholder>
                    <w:docPart w:val="44861E208AAE4A8087AD31A0A6B9C1CF"/>
                  </w:placeholder>
                  <w:showingPlcHdr/>
                  <w:text/>
                </w:sdtPr>
                <w:sdtEndPr/>
                <w:sdtContent>
                  <w:p w14:paraId="51041B89" w14:textId="77777777" w:rsidR="00AB49FE" w:rsidRPr="004D2CCD" w:rsidRDefault="00A914E2" w:rsidP="002D2A45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25A13601" w14:textId="77777777" w:rsidR="00AB49FE" w:rsidRPr="004D2CCD" w:rsidRDefault="00AB49FE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161356B1" w14:textId="77777777" w:rsidTr="00471BEF">
        <w:trPr>
          <w:trHeight w:val="725"/>
        </w:trPr>
        <w:tc>
          <w:tcPr>
            <w:tcW w:w="4927" w:type="dxa"/>
            <w:shd w:val="clear" w:color="auto" w:fill="DFDFDF" w:themeFill="background1" w:themeFillTint="33"/>
          </w:tcPr>
          <w:p w14:paraId="3678AB7D" w14:textId="77777777" w:rsidR="00AB49FE" w:rsidRPr="004D2CCD" w:rsidRDefault="00471BEF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Date(s) if known already</w:t>
            </w:r>
          </w:p>
        </w:tc>
        <w:tc>
          <w:tcPr>
            <w:tcW w:w="4928" w:type="dxa"/>
          </w:tcPr>
          <w:sdt>
            <w:sdtPr>
              <w:rPr>
                <w:b w:val="0"/>
                <w:color w:val="auto"/>
                <w:sz w:val="22"/>
                <w:szCs w:val="22"/>
              </w:rPr>
              <w:id w:val="-12694598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-822354589"/>
                  <w:placeholder>
                    <w:docPart w:val="4008EEBBA1B44F69B38E6B53CA46FEBF"/>
                  </w:placeholder>
                  <w:showingPlcHdr/>
                  <w:text/>
                </w:sdtPr>
                <w:sdtEndPr/>
                <w:sdtContent>
                  <w:p w14:paraId="4E579D3F" w14:textId="77777777" w:rsidR="00A914E2" w:rsidRPr="004D2CCD" w:rsidRDefault="00A914E2" w:rsidP="00A914E2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123854A1" w14:textId="77777777" w:rsidR="00A914E2" w:rsidRPr="004D2CCD" w:rsidRDefault="00A914E2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1491F0AB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7EF19299" w14:textId="77777777" w:rsidR="00AB49FE" w:rsidRPr="004D2CCD" w:rsidRDefault="00506E13" w:rsidP="00506E13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Programme draft with timings</w:t>
            </w:r>
          </w:p>
        </w:tc>
      </w:tr>
      <w:tr w:rsidR="004D2CCD" w:rsidRPr="004D2CCD" w14:paraId="66218CBD" w14:textId="77777777" w:rsidTr="00C332EC">
        <w:tc>
          <w:tcPr>
            <w:tcW w:w="9855" w:type="dxa"/>
            <w:gridSpan w:val="2"/>
          </w:tcPr>
          <w:p w14:paraId="3DCA97FA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-164711950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-61024698"/>
                  <w:placeholder>
                    <w:docPart w:val="DefaultPlaceholder_1082065158"/>
                  </w:placeholder>
                </w:sdtPr>
                <w:sdtEndPr/>
                <w:sdtContent>
                  <w:sdt>
                    <w:sdtPr>
                      <w:rPr>
                        <w:b w:val="0"/>
                        <w:color w:val="auto"/>
                        <w:sz w:val="22"/>
                        <w:szCs w:val="22"/>
                      </w:rPr>
                      <w:id w:val="-1202014601"/>
                      <w:placeholder>
                        <w:docPart w:val="EC97E6094CAA43DCB03BE5DA2BD7D5B2"/>
                      </w:placeholder>
                      <w:showingPlcHdr/>
                      <w:text/>
                    </w:sdtPr>
                    <w:sdtEndPr/>
                    <w:sdtContent>
                      <w:p w14:paraId="20353314" w14:textId="77777777" w:rsidR="00A914E2" w:rsidRPr="004D2CCD" w:rsidRDefault="00A914E2" w:rsidP="00A914E2">
                        <w:pPr>
                          <w:pStyle w:val="EULARHeading1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olor w:val="auto"/>
                            <w:sz w:val="22"/>
                            <w:szCs w:val="22"/>
                          </w:rPr>
                        </w:pPr>
                        <w:r w:rsidRPr="004D2CCD">
                          <w:rPr>
                            <w:rStyle w:val="PlaceholderText"/>
                            <w:b w:val="0"/>
                            <w:color w:val="auto"/>
                            <w:sz w:val="22"/>
                            <w:szCs w:val="22"/>
                          </w:rPr>
                          <w:t>Click here to enter text.</w:t>
                        </w:r>
                      </w:p>
                    </w:sdtContent>
                  </w:sdt>
                </w:sdtContent>
              </w:sdt>
            </w:sdtContent>
          </w:sdt>
          <w:p w14:paraId="33F55744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02213C35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302121FA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Measures of success/expected outcomes</w:t>
            </w:r>
          </w:p>
        </w:tc>
      </w:tr>
      <w:tr w:rsidR="004D2CCD" w:rsidRPr="004D2CCD" w14:paraId="20722825" w14:textId="77777777" w:rsidTr="00C332EC">
        <w:tc>
          <w:tcPr>
            <w:tcW w:w="9855" w:type="dxa"/>
            <w:gridSpan w:val="2"/>
          </w:tcPr>
          <w:p w14:paraId="500F5C33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-119207019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943961320"/>
                  <w:placeholder>
                    <w:docPart w:val="40C3FD7B8E2C4DB79B70CCE59B96F5CA"/>
                  </w:placeholder>
                  <w:showingPlcHdr/>
                  <w:text/>
                </w:sdtPr>
                <w:sdtEndPr/>
                <w:sdtContent>
                  <w:p w14:paraId="7850EB0A" w14:textId="77777777" w:rsidR="00A914E2" w:rsidRPr="004D2CCD" w:rsidRDefault="00A914E2" w:rsidP="00A914E2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5355DFA9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40280BCB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567ACD6F" w14:textId="77777777" w:rsidR="00AB49FE" w:rsidRPr="004D2CCD" w:rsidRDefault="00506E13" w:rsidP="00506E13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Role of EULAR officials</w:t>
            </w:r>
          </w:p>
        </w:tc>
      </w:tr>
      <w:tr w:rsidR="004D2CCD" w:rsidRPr="004D2CCD" w14:paraId="10956D6D" w14:textId="77777777" w:rsidTr="00C332EC">
        <w:tc>
          <w:tcPr>
            <w:tcW w:w="9855" w:type="dxa"/>
            <w:gridSpan w:val="2"/>
          </w:tcPr>
          <w:p w14:paraId="5B5936DF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-95555509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-1610356383"/>
                  <w:placeholder>
                    <w:docPart w:val="0DCCCB411C164FE6A049CFD839866613"/>
                  </w:placeholder>
                  <w:showingPlcHdr/>
                  <w:text/>
                </w:sdtPr>
                <w:sdtEndPr/>
                <w:sdtContent>
                  <w:p w14:paraId="089AF7D6" w14:textId="77777777" w:rsidR="00A914E2" w:rsidRPr="004D2CCD" w:rsidRDefault="00A914E2" w:rsidP="00A914E2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3C2272A8" w14:textId="77777777" w:rsidR="00506E13" w:rsidRPr="004D2CCD" w:rsidRDefault="00506E13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7038C7FE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4F93B2A2" w14:textId="77777777" w:rsidR="00AB49FE" w:rsidRPr="004D2CCD" w:rsidRDefault="00506E13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 xml:space="preserve">Collaboration with other organisations </w:t>
            </w:r>
            <w:r w:rsidR="00AB49FE" w:rsidRPr="004D2CCD">
              <w:rPr>
                <w:b w:val="0"/>
                <w:color w:val="auto"/>
                <w:sz w:val="22"/>
                <w:szCs w:val="22"/>
              </w:rPr>
              <w:t xml:space="preserve">(e.g. </w:t>
            </w:r>
            <w:r w:rsidRPr="004D2CCD">
              <w:rPr>
                <w:b w:val="0"/>
                <w:color w:val="auto"/>
                <w:sz w:val="22"/>
                <w:szCs w:val="22"/>
              </w:rPr>
              <w:t xml:space="preserve">scientific society, health professionals </w:t>
            </w:r>
            <w:r w:rsidR="00AB49FE" w:rsidRPr="004D2CCD">
              <w:rPr>
                <w:b w:val="0"/>
                <w:color w:val="auto"/>
                <w:sz w:val="22"/>
                <w:szCs w:val="22"/>
              </w:rPr>
              <w:t>politicians, government officials)</w:t>
            </w:r>
          </w:p>
        </w:tc>
      </w:tr>
      <w:tr w:rsidR="004D2CCD" w:rsidRPr="004D2CCD" w14:paraId="4CCD8AB3" w14:textId="77777777" w:rsidTr="00C332EC">
        <w:tc>
          <w:tcPr>
            <w:tcW w:w="9855" w:type="dxa"/>
            <w:gridSpan w:val="2"/>
          </w:tcPr>
          <w:p w14:paraId="4D5D3EA1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1377121790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1691951028"/>
                  <w:placeholder>
                    <w:docPart w:val="D285207B3356428EAADC851DAF8005A0"/>
                  </w:placeholder>
                  <w:showingPlcHdr/>
                  <w:text/>
                </w:sdtPr>
                <w:sdtEndPr/>
                <w:sdtContent>
                  <w:p w14:paraId="0D387AF0" w14:textId="77777777" w:rsidR="00A914E2" w:rsidRPr="004D2CCD" w:rsidRDefault="00A914E2" w:rsidP="00A914E2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4AD0F180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5E5A4CB5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044ECEA5" w14:textId="77777777" w:rsidR="00AB49FE" w:rsidRPr="004D2CCD" w:rsidRDefault="00506E13" w:rsidP="00506E13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(Social) media strategy/ envisaged public impact</w:t>
            </w:r>
          </w:p>
        </w:tc>
      </w:tr>
      <w:tr w:rsidR="004D2CCD" w:rsidRPr="004D2CCD" w14:paraId="59EDB7CF" w14:textId="77777777" w:rsidTr="00C332EC">
        <w:tc>
          <w:tcPr>
            <w:tcW w:w="9855" w:type="dxa"/>
            <w:gridSpan w:val="2"/>
          </w:tcPr>
          <w:p w14:paraId="493DA182" w14:textId="77777777" w:rsidR="002F7F67" w:rsidRPr="004D2CCD" w:rsidRDefault="002F7F67" w:rsidP="00A914E2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55196994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1392387297"/>
                  <w:placeholder>
                    <w:docPart w:val="25E15A54A2154856BFC428EEDB266CCB"/>
                  </w:placeholder>
                  <w:showingPlcHdr/>
                  <w:text/>
                </w:sdtPr>
                <w:sdtEndPr/>
                <w:sdtContent>
                  <w:p w14:paraId="5C69C554" w14:textId="77777777" w:rsidR="00A914E2" w:rsidRPr="004D2CCD" w:rsidRDefault="00A914E2" w:rsidP="00A914E2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60C3FDD5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220EA0DA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0FB15B77" w14:textId="77777777" w:rsidR="00AB49FE" w:rsidRPr="004D2CCD" w:rsidRDefault="00506E13" w:rsidP="00506E13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Sponsors of event (if any)</w:t>
            </w:r>
          </w:p>
        </w:tc>
      </w:tr>
      <w:tr w:rsidR="004D2CCD" w:rsidRPr="004D2CCD" w14:paraId="3F0E9F7C" w14:textId="77777777" w:rsidTr="00C332EC">
        <w:tc>
          <w:tcPr>
            <w:tcW w:w="9855" w:type="dxa"/>
            <w:gridSpan w:val="2"/>
          </w:tcPr>
          <w:p w14:paraId="263D7CA6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88422269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956600004"/>
                  <w:placeholder>
                    <w:docPart w:val="375B8CA1BAF64451A7FE6CDDEED36780"/>
                  </w:placeholder>
                  <w:showingPlcHdr/>
                  <w:text/>
                </w:sdtPr>
                <w:sdtEndPr/>
                <w:sdtContent>
                  <w:p w14:paraId="1FE3C1A6" w14:textId="77777777" w:rsidR="00A914E2" w:rsidRPr="004D2CCD" w:rsidRDefault="00A914E2" w:rsidP="00A914E2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  <w:p w14:paraId="7F88D2DF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4D2CCD" w:rsidRPr="004D2CCD" w14:paraId="0F725BA4" w14:textId="77777777" w:rsidTr="00A914E2">
        <w:tc>
          <w:tcPr>
            <w:tcW w:w="9855" w:type="dxa"/>
            <w:gridSpan w:val="2"/>
            <w:shd w:val="clear" w:color="auto" w:fill="DFDFDF" w:themeFill="background1" w:themeFillTint="33"/>
          </w:tcPr>
          <w:p w14:paraId="2F09363C" w14:textId="77777777" w:rsidR="00AB49FE" w:rsidRPr="004D2CCD" w:rsidRDefault="00AB49FE" w:rsidP="00C332EC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  <w:r w:rsidRPr="004D2CCD">
              <w:rPr>
                <w:b w:val="0"/>
                <w:color w:val="auto"/>
                <w:sz w:val="22"/>
                <w:szCs w:val="22"/>
              </w:rPr>
              <w:t>Other relevant information</w:t>
            </w:r>
          </w:p>
        </w:tc>
      </w:tr>
      <w:tr w:rsidR="004D2CCD" w:rsidRPr="004D2CCD" w14:paraId="3039296D" w14:textId="77777777" w:rsidTr="00091091">
        <w:trPr>
          <w:trHeight w:val="897"/>
        </w:trPr>
        <w:tc>
          <w:tcPr>
            <w:tcW w:w="9855" w:type="dxa"/>
            <w:gridSpan w:val="2"/>
          </w:tcPr>
          <w:p w14:paraId="31324CC4" w14:textId="77777777" w:rsidR="00AB49FE" w:rsidRPr="004D2CCD" w:rsidRDefault="00AB49FE" w:rsidP="002D2A45">
            <w:pPr>
              <w:pStyle w:val="EULARHeading1"/>
              <w:rPr>
                <w:b w:val="0"/>
                <w:color w:val="auto"/>
                <w:sz w:val="22"/>
                <w:szCs w:val="22"/>
              </w:rPr>
            </w:pPr>
          </w:p>
          <w:sdt>
            <w:sdtPr>
              <w:rPr>
                <w:b w:val="0"/>
                <w:color w:val="auto"/>
                <w:sz w:val="22"/>
                <w:szCs w:val="22"/>
              </w:rPr>
              <w:id w:val="1983499922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b w:val="0"/>
                    <w:color w:val="auto"/>
                    <w:sz w:val="22"/>
                    <w:szCs w:val="22"/>
                  </w:rPr>
                  <w:id w:val="583034987"/>
                  <w:placeholder>
                    <w:docPart w:val="1AE8109B33B74CA5BCFFF8EEA23E1DF5"/>
                  </w:placeholder>
                  <w:showingPlcHdr/>
                  <w:text/>
                </w:sdtPr>
                <w:sdtEndPr/>
                <w:sdtContent>
                  <w:p w14:paraId="71B7B8CB" w14:textId="77777777" w:rsidR="00AB49FE" w:rsidRPr="004D2CCD" w:rsidRDefault="00A914E2" w:rsidP="002D2A45">
                    <w:pPr>
                      <w:pStyle w:val="EULARHeading1"/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olor w:val="auto"/>
                        <w:sz w:val="22"/>
                        <w:szCs w:val="22"/>
                      </w:rPr>
                    </w:pPr>
                    <w:r w:rsidRPr="004D2CCD">
                      <w:rPr>
                        <w:rStyle w:val="PlaceholderText"/>
                        <w:b w:val="0"/>
                        <w:color w:val="auto"/>
                        <w:sz w:val="22"/>
                        <w:szCs w:val="22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1BF700CF" w14:textId="77777777" w:rsidR="00AB49FE" w:rsidRPr="008A4F1E" w:rsidRDefault="00AB49FE" w:rsidP="0031428C">
      <w:pPr>
        <w:pStyle w:val="EULARHeading1"/>
        <w:rPr>
          <w:b w:val="0"/>
        </w:rPr>
      </w:pPr>
    </w:p>
    <w:sectPr w:rsidR="00AB49FE" w:rsidRPr="008A4F1E" w:rsidSect="001222AC">
      <w:headerReference w:type="default" r:id="rId10"/>
      <w:footerReference w:type="default" r:id="rId11"/>
      <w:pgSz w:w="11907" w:h="16840" w:code="9"/>
      <w:pgMar w:top="567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FD73E" w14:textId="77777777" w:rsidR="00CD7EEE" w:rsidRDefault="00CD7EEE" w:rsidP="00C5421A">
      <w:pPr>
        <w:spacing w:after="0" w:line="240" w:lineRule="auto"/>
      </w:pPr>
      <w:r>
        <w:separator/>
      </w:r>
    </w:p>
  </w:endnote>
  <w:endnote w:type="continuationSeparator" w:id="0">
    <w:p w14:paraId="623DD303" w14:textId="77777777" w:rsidR="00CD7EEE" w:rsidRDefault="00CD7EEE" w:rsidP="00C5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009D" w14:textId="77777777" w:rsidR="00983E96" w:rsidRDefault="00983E96" w:rsidP="002F7F67">
    <w:pPr>
      <w:pStyle w:val="Footer"/>
      <w:rPr>
        <w:rFonts w:ascii="Arial" w:hAnsi="Arial" w:cs="Arial"/>
        <w:color w:val="5F5F5F"/>
        <w:sz w:val="16"/>
        <w:szCs w:val="16"/>
      </w:rPr>
    </w:pPr>
    <w:r>
      <w:rPr>
        <w:rFonts w:ascii="Arial" w:hAnsi="Arial" w:cs="Arial"/>
        <w:color w:val="5F5F5F"/>
        <w:sz w:val="16"/>
        <w:szCs w:val="16"/>
      </w:rPr>
      <w:t xml:space="preserve">Please return to </w:t>
    </w:r>
  </w:p>
  <w:p w14:paraId="40E63EEF" w14:textId="1A9A6516" w:rsidR="002F7F67" w:rsidRPr="00A35E42" w:rsidRDefault="002F7F67" w:rsidP="002F7F67">
    <w:pPr>
      <w:pStyle w:val="Footer"/>
      <w:rPr>
        <w:rFonts w:ascii="Arial" w:hAnsi="Arial" w:cs="Arial"/>
        <w:color w:val="5F5F5F"/>
        <w:sz w:val="16"/>
        <w:szCs w:val="16"/>
      </w:rPr>
    </w:pPr>
    <w:r w:rsidRPr="00A35E42">
      <w:rPr>
        <w:rFonts w:ascii="Arial" w:hAnsi="Arial" w:cs="Arial"/>
        <w:color w:val="5F5F5F"/>
        <w:sz w:val="16"/>
        <w:szCs w:val="16"/>
      </w:rPr>
      <w:t xml:space="preserve">EULAR Secretariat | </w:t>
    </w:r>
    <w:proofErr w:type="spellStart"/>
    <w:r w:rsidRPr="00A35E42">
      <w:rPr>
        <w:rFonts w:ascii="Arial" w:hAnsi="Arial" w:cs="Arial"/>
        <w:color w:val="5F5F5F"/>
        <w:sz w:val="16"/>
        <w:szCs w:val="16"/>
      </w:rPr>
      <w:t>Seestrasse</w:t>
    </w:r>
    <w:proofErr w:type="spellEnd"/>
    <w:r w:rsidRPr="00A35E42">
      <w:rPr>
        <w:rFonts w:ascii="Arial" w:hAnsi="Arial" w:cs="Arial"/>
        <w:color w:val="5F5F5F"/>
        <w:sz w:val="16"/>
        <w:szCs w:val="16"/>
      </w:rPr>
      <w:t xml:space="preserve"> 240 | 8802 </w:t>
    </w:r>
    <w:proofErr w:type="spellStart"/>
    <w:r w:rsidRPr="00A35E42">
      <w:rPr>
        <w:rFonts w:ascii="Arial" w:hAnsi="Arial" w:cs="Arial"/>
        <w:color w:val="5F5F5F"/>
        <w:sz w:val="16"/>
        <w:szCs w:val="16"/>
      </w:rPr>
      <w:t>Kilchberg</w:t>
    </w:r>
    <w:proofErr w:type="spellEnd"/>
    <w:r w:rsidRPr="00A35E42">
      <w:rPr>
        <w:rFonts w:ascii="Arial" w:hAnsi="Arial" w:cs="Arial"/>
        <w:color w:val="5F5F5F"/>
        <w:sz w:val="16"/>
        <w:szCs w:val="16"/>
      </w:rPr>
      <w:t xml:space="preserve"> | Switzerland </w:t>
    </w:r>
  </w:p>
  <w:p w14:paraId="5C091DA1" w14:textId="77777777" w:rsidR="002F7F67" w:rsidRPr="00A35E42" w:rsidRDefault="002F7F67" w:rsidP="002F7F67">
    <w:pPr>
      <w:pStyle w:val="Footer"/>
      <w:rPr>
        <w:rFonts w:ascii="Arial" w:hAnsi="Arial" w:cs="Arial"/>
        <w:color w:val="5F5F5F"/>
        <w:sz w:val="16"/>
        <w:szCs w:val="16"/>
        <w:lang w:val="de-DE"/>
      </w:rPr>
    </w:pPr>
    <w:r w:rsidRPr="00A35E42">
      <w:rPr>
        <w:rFonts w:ascii="Arial" w:hAnsi="Arial" w:cs="Arial"/>
        <w:color w:val="5F5F5F"/>
        <w:sz w:val="16"/>
        <w:szCs w:val="16"/>
        <w:lang w:val="de-DE"/>
      </w:rPr>
      <w:t xml:space="preserve">T: +41 44 716 30 30 | F: +41 44 716 30 39 </w:t>
    </w:r>
  </w:p>
  <w:p w14:paraId="64C29C47" w14:textId="7B9F7790" w:rsidR="00EB0731" w:rsidRPr="00075E17" w:rsidRDefault="002F7F67" w:rsidP="002F7F67">
    <w:pPr>
      <w:pStyle w:val="Footer"/>
      <w:rPr>
        <w:rFonts w:ascii="Arial" w:hAnsi="Arial" w:cs="Arial"/>
        <w:color w:val="5F5F5F"/>
        <w:sz w:val="16"/>
        <w:szCs w:val="16"/>
        <w:lang w:val="de-CH"/>
      </w:rPr>
    </w:pPr>
    <w:r w:rsidRPr="00075E17">
      <w:rPr>
        <w:rFonts w:ascii="Arial" w:hAnsi="Arial" w:cs="Arial"/>
        <w:color w:val="5F5F5F"/>
        <w:sz w:val="16"/>
        <w:szCs w:val="16"/>
        <w:lang w:val="de-CH"/>
      </w:rPr>
      <w:t xml:space="preserve">M: </w:t>
    </w:r>
    <w:r w:rsidR="007403DD" w:rsidRPr="00075E17">
      <w:rPr>
        <w:rFonts w:ascii="Arial" w:hAnsi="Arial" w:cs="Arial"/>
        <w:color w:val="5F5F5F"/>
        <w:sz w:val="16"/>
        <w:szCs w:val="16"/>
        <w:lang w:val="de-CH"/>
      </w:rPr>
      <w:t>pare</w:t>
    </w:r>
    <w:r w:rsidRPr="00075E17">
      <w:rPr>
        <w:rFonts w:ascii="Arial" w:hAnsi="Arial" w:cs="Arial"/>
        <w:color w:val="5F5F5F"/>
        <w:sz w:val="16"/>
        <w:szCs w:val="16"/>
        <w:lang w:val="de-CH"/>
      </w:rPr>
      <w:t>@eular.org | W: www.eular.org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17B5B" w14:textId="77777777" w:rsidR="00CD7EEE" w:rsidRDefault="00CD7EEE" w:rsidP="00C5421A">
      <w:pPr>
        <w:spacing w:after="0" w:line="240" w:lineRule="auto"/>
      </w:pPr>
      <w:r>
        <w:separator/>
      </w:r>
    </w:p>
  </w:footnote>
  <w:footnote w:type="continuationSeparator" w:id="0">
    <w:p w14:paraId="080886C0" w14:textId="77777777" w:rsidR="00CD7EEE" w:rsidRDefault="00CD7EEE" w:rsidP="00C5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050B" w14:textId="77777777" w:rsidR="00C5421A" w:rsidRDefault="006B07F4" w:rsidP="00C5421A">
    <w:pPr>
      <w:pStyle w:val="Header"/>
      <w:jc w:val="right"/>
    </w:pPr>
    <w:r>
      <w:rPr>
        <w:noProof/>
        <w:lang w:eastAsia="en-GB"/>
      </w:rPr>
      <w:drawing>
        <wp:inline distT="0" distB="0" distL="0" distR="0" wp14:anchorId="3D13BFC3" wp14:editId="7CA26AA6">
          <wp:extent cx="114419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lar RGB_web_on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642" cy="663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544B3" w14:textId="77777777" w:rsidR="00C5421A" w:rsidRDefault="00C542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9FE"/>
    <w:rsid w:val="00005556"/>
    <w:rsid w:val="00017F7C"/>
    <w:rsid w:val="00042B92"/>
    <w:rsid w:val="00075E17"/>
    <w:rsid w:val="00091091"/>
    <w:rsid w:val="000A2F95"/>
    <w:rsid w:val="001222AC"/>
    <w:rsid w:val="00122E44"/>
    <w:rsid w:val="001243E1"/>
    <w:rsid w:val="00173916"/>
    <w:rsid w:val="00195946"/>
    <w:rsid w:val="001B1471"/>
    <w:rsid w:val="001C5D89"/>
    <w:rsid w:val="001F1100"/>
    <w:rsid w:val="00201FFF"/>
    <w:rsid w:val="0021718A"/>
    <w:rsid w:val="00282052"/>
    <w:rsid w:val="002D1B93"/>
    <w:rsid w:val="002D2A45"/>
    <w:rsid w:val="002F7F67"/>
    <w:rsid w:val="00307BC9"/>
    <w:rsid w:val="003129A6"/>
    <w:rsid w:val="0031428C"/>
    <w:rsid w:val="00380758"/>
    <w:rsid w:val="003A3CA7"/>
    <w:rsid w:val="003C7A0D"/>
    <w:rsid w:val="003F1086"/>
    <w:rsid w:val="00403AE6"/>
    <w:rsid w:val="00406321"/>
    <w:rsid w:val="00412FF6"/>
    <w:rsid w:val="00414114"/>
    <w:rsid w:val="00423F50"/>
    <w:rsid w:val="00426722"/>
    <w:rsid w:val="004637F0"/>
    <w:rsid w:val="00471BEF"/>
    <w:rsid w:val="004A1368"/>
    <w:rsid w:val="004A160C"/>
    <w:rsid w:val="004D2CCD"/>
    <w:rsid w:val="004D773B"/>
    <w:rsid w:val="004F254E"/>
    <w:rsid w:val="00502B8B"/>
    <w:rsid w:val="00506E13"/>
    <w:rsid w:val="00541780"/>
    <w:rsid w:val="00593CF8"/>
    <w:rsid w:val="00595E14"/>
    <w:rsid w:val="005D0C6C"/>
    <w:rsid w:val="0062468F"/>
    <w:rsid w:val="006736FC"/>
    <w:rsid w:val="006B07F4"/>
    <w:rsid w:val="00700327"/>
    <w:rsid w:val="0072563D"/>
    <w:rsid w:val="007332C2"/>
    <w:rsid w:val="007403DD"/>
    <w:rsid w:val="0078626B"/>
    <w:rsid w:val="0079766A"/>
    <w:rsid w:val="007B3DAA"/>
    <w:rsid w:val="007F00AA"/>
    <w:rsid w:val="008128B2"/>
    <w:rsid w:val="00826266"/>
    <w:rsid w:val="0082761E"/>
    <w:rsid w:val="00847183"/>
    <w:rsid w:val="008969B9"/>
    <w:rsid w:val="008A4F1E"/>
    <w:rsid w:val="008B28BC"/>
    <w:rsid w:val="008F1E83"/>
    <w:rsid w:val="008F2D98"/>
    <w:rsid w:val="00982C20"/>
    <w:rsid w:val="00983E96"/>
    <w:rsid w:val="00993371"/>
    <w:rsid w:val="009E5AE1"/>
    <w:rsid w:val="00A35E42"/>
    <w:rsid w:val="00A43781"/>
    <w:rsid w:val="00A67D74"/>
    <w:rsid w:val="00A914E2"/>
    <w:rsid w:val="00A943E8"/>
    <w:rsid w:val="00AB49FE"/>
    <w:rsid w:val="00AC788A"/>
    <w:rsid w:val="00AF4435"/>
    <w:rsid w:val="00B85B4B"/>
    <w:rsid w:val="00B97BA1"/>
    <w:rsid w:val="00BC2B20"/>
    <w:rsid w:val="00BC372F"/>
    <w:rsid w:val="00BE0CB7"/>
    <w:rsid w:val="00C470FF"/>
    <w:rsid w:val="00C5421A"/>
    <w:rsid w:val="00CA59AD"/>
    <w:rsid w:val="00CD7EEE"/>
    <w:rsid w:val="00CF0961"/>
    <w:rsid w:val="00D16909"/>
    <w:rsid w:val="00D454DC"/>
    <w:rsid w:val="00D655BE"/>
    <w:rsid w:val="00D917AD"/>
    <w:rsid w:val="00DF3470"/>
    <w:rsid w:val="00E55394"/>
    <w:rsid w:val="00E64B24"/>
    <w:rsid w:val="00E922F4"/>
    <w:rsid w:val="00EA39D4"/>
    <w:rsid w:val="00EB0731"/>
    <w:rsid w:val="00EB66EA"/>
    <w:rsid w:val="00EE6061"/>
    <w:rsid w:val="00F40DCF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280EE2"/>
  <w15:docId w15:val="{A005AC76-83CE-4A2C-8512-FDC9E783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E345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21A"/>
  </w:style>
  <w:style w:type="paragraph" w:styleId="Footer">
    <w:name w:val="footer"/>
    <w:basedOn w:val="Normal"/>
    <w:link w:val="FooterChar"/>
    <w:uiPriority w:val="99"/>
    <w:unhideWhenUsed/>
    <w:rsid w:val="00C5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21A"/>
  </w:style>
  <w:style w:type="paragraph" w:styleId="BalloonText">
    <w:name w:val="Balloon Text"/>
    <w:basedOn w:val="Normal"/>
    <w:link w:val="BalloonTextChar"/>
    <w:uiPriority w:val="99"/>
    <w:semiHidden/>
    <w:unhideWhenUsed/>
    <w:rsid w:val="00C5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421A"/>
    <w:rPr>
      <w:rFonts w:asciiTheme="majorHAnsi" w:eastAsiaTheme="majorEastAsia" w:hAnsiTheme="majorHAnsi" w:cstheme="majorBidi"/>
      <w:b/>
      <w:bCs/>
      <w:color w:val="1E3451" w:themeColor="accent1" w:themeShade="BF"/>
      <w:sz w:val="28"/>
      <w:szCs w:val="28"/>
    </w:rPr>
  </w:style>
  <w:style w:type="paragraph" w:customStyle="1" w:styleId="3CBD5A742C28424DA5172AD252E32316">
    <w:name w:val="3CBD5A742C28424DA5172AD252E32316"/>
    <w:rsid w:val="00201FFF"/>
    <w:rPr>
      <w:lang w:eastAsia="ja-JP"/>
    </w:rPr>
  </w:style>
  <w:style w:type="paragraph" w:customStyle="1" w:styleId="EULARNormal">
    <w:name w:val="EULAR Normal"/>
    <w:basedOn w:val="3CBD5A742C28424DA5172AD252E32316"/>
    <w:link w:val="EULARNormalChar"/>
    <w:qFormat/>
    <w:rsid w:val="008969B9"/>
    <w:pPr>
      <w:spacing w:after="0" w:line="288" w:lineRule="auto"/>
      <w:contextualSpacing/>
    </w:pPr>
    <w:rPr>
      <w:rFonts w:ascii="Arial" w:hAnsi="Arial" w:cs="Arial"/>
      <w:color w:val="5F5F5F"/>
      <w:sz w:val="20"/>
      <w:szCs w:val="20"/>
    </w:rPr>
  </w:style>
  <w:style w:type="character" w:customStyle="1" w:styleId="EULARNormalChar">
    <w:name w:val="EULAR Normal Char"/>
    <w:basedOn w:val="DefaultParagraphFont"/>
    <w:link w:val="EULARNormal"/>
    <w:rsid w:val="008969B9"/>
    <w:rPr>
      <w:rFonts w:ascii="Arial" w:hAnsi="Arial" w:cs="Arial"/>
      <w:color w:val="5F5F5F"/>
      <w:sz w:val="20"/>
      <w:szCs w:val="20"/>
      <w:lang w:eastAsia="ja-JP"/>
    </w:rPr>
  </w:style>
  <w:style w:type="paragraph" w:customStyle="1" w:styleId="EULARHeading1">
    <w:name w:val="EULAR Heading 1"/>
    <w:basedOn w:val="Normal"/>
    <w:link w:val="EULARHeading1Char"/>
    <w:qFormat/>
    <w:rsid w:val="002D1B93"/>
    <w:pPr>
      <w:spacing w:after="0" w:line="288" w:lineRule="auto"/>
      <w:contextualSpacing/>
    </w:pPr>
    <w:rPr>
      <w:rFonts w:ascii="Arial" w:eastAsiaTheme="majorEastAsia" w:hAnsi="Arial" w:cs="Arial"/>
      <w:b/>
      <w:bCs/>
      <w:color w:val="005BBF"/>
      <w:sz w:val="24"/>
      <w:szCs w:val="24"/>
    </w:rPr>
  </w:style>
  <w:style w:type="character" w:customStyle="1" w:styleId="EULARHeading1Char">
    <w:name w:val="EULAR Heading 1 Char"/>
    <w:basedOn w:val="DefaultParagraphFont"/>
    <w:link w:val="EULARHeading1"/>
    <w:rsid w:val="002D1B93"/>
    <w:rPr>
      <w:rFonts w:ascii="Arial" w:eastAsiaTheme="majorEastAsia" w:hAnsi="Arial" w:cs="Arial"/>
      <w:b/>
      <w:bCs/>
      <w:color w:val="005BBF"/>
      <w:sz w:val="24"/>
      <w:szCs w:val="24"/>
      <w:lang w:val="en-GB"/>
    </w:rPr>
  </w:style>
  <w:style w:type="paragraph" w:customStyle="1" w:styleId="EULARHeading2">
    <w:name w:val="EULAR Heading 2"/>
    <w:basedOn w:val="EULARNormal"/>
    <w:link w:val="EULARHeading2Char"/>
    <w:qFormat/>
    <w:rsid w:val="008969B9"/>
    <w:rPr>
      <w:b/>
      <w:sz w:val="22"/>
      <w:szCs w:val="22"/>
    </w:rPr>
  </w:style>
  <w:style w:type="character" w:customStyle="1" w:styleId="EULARHeading2Char">
    <w:name w:val="EULAR Heading 2 Char"/>
    <w:basedOn w:val="EULARNormalChar"/>
    <w:link w:val="EULARHeading2"/>
    <w:rsid w:val="008969B9"/>
    <w:rPr>
      <w:rFonts w:ascii="Arial" w:hAnsi="Arial" w:cs="Arial"/>
      <w:b/>
      <w:color w:val="5F5F5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AB4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14E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45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4D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4D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\AppData\Roaming\Microsoft\Templates\2013%20EULAR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A1396-919F-4538-B535-AED4DE15C7B4}"/>
      </w:docPartPr>
      <w:docPartBody>
        <w:p w:rsidR="0089537D" w:rsidRDefault="00A83821"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80F9C3865738485AA2CD4836F4753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AA4F-5FA5-4B72-A160-F6A415E9B933}"/>
      </w:docPartPr>
      <w:docPartBody>
        <w:p w:rsidR="0089537D" w:rsidRDefault="00A83821" w:rsidP="00A83821">
          <w:pPr>
            <w:pStyle w:val="80F9C3865738485AA2CD4836F4753A54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335A2924EF98451B8309D8AF15DD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85831-E065-4184-B280-7BCC9712FB8B}"/>
      </w:docPartPr>
      <w:docPartBody>
        <w:p w:rsidR="0089537D" w:rsidRDefault="00A83821" w:rsidP="00A83821">
          <w:pPr>
            <w:pStyle w:val="335A2924EF98451B8309D8AF15DDA33F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CDB1EED54D26455BAFFA849D5D45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3894E-7EA3-48A7-96BA-0470059EA623}"/>
      </w:docPartPr>
      <w:docPartBody>
        <w:p w:rsidR="0089537D" w:rsidRDefault="00A83821" w:rsidP="00A83821">
          <w:pPr>
            <w:pStyle w:val="CDB1EED54D26455BAFFA849D5D45DDE2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44861E208AAE4A8087AD31A0A6B9C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8FDF-EB59-4278-96AC-86A6A0F1EB43}"/>
      </w:docPartPr>
      <w:docPartBody>
        <w:p w:rsidR="0089537D" w:rsidRDefault="00A83821" w:rsidP="00A83821">
          <w:pPr>
            <w:pStyle w:val="44861E208AAE4A8087AD31A0A6B9C1CF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4008EEBBA1B44F69B38E6B53CA46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8CC-B7E9-4797-860D-B96AC9991484}"/>
      </w:docPartPr>
      <w:docPartBody>
        <w:p w:rsidR="0089537D" w:rsidRDefault="00A83821" w:rsidP="00A83821">
          <w:pPr>
            <w:pStyle w:val="4008EEBBA1B44F69B38E6B53CA46FEBF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EC97E6094CAA43DCB03BE5DA2BD7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81F9-83D3-4F87-ACE3-D2E3FB8AE8FD}"/>
      </w:docPartPr>
      <w:docPartBody>
        <w:p w:rsidR="0089537D" w:rsidRDefault="00A83821" w:rsidP="00A83821">
          <w:pPr>
            <w:pStyle w:val="EC97E6094CAA43DCB03BE5DA2BD7D5B2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40C3FD7B8E2C4DB79B70CCE59B96F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EF8A2-A7B1-423C-92F1-CA50575CC10E}"/>
      </w:docPartPr>
      <w:docPartBody>
        <w:p w:rsidR="0089537D" w:rsidRDefault="00A83821" w:rsidP="00A83821">
          <w:pPr>
            <w:pStyle w:val="40C3FD7B8E2C4DB79B70CCE59B96F5CA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0DCCCB411C164FE6A049CFD839866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BB130-29C9-4F30-86F5-4A91555703D0}"/>
      </w:docPartPr>
      <w:docPartBody>
        <w:p w:rsidR="0089537D" w:rsidRDefault="00A83821" w:rsidP="00A83821">
          <w:pPr>
            <w:pStyle w:val="0DCCCB411C164FE6A049CFD839866613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D285207B3356428EAADC851DAF800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3E449-0887-42FF-9E28-0EDF3E574338}"/>
      </w:docPartPr>
      <w:docPartBody>
        <w:p w:rsidR="0089537D" w:rsidRDefault="00A83821" w:rsidP="00A83821">
          <w:pPr>
            <w:pStyle w:val="D285207B3356428EAADC851DAF8005A0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25E15A54A2154856BFC428EEDB266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995F9-A19D-435F-951E-7E2EE065EAB3}"/>
      </w:docPartPr>
      <w:docPartBody>
        <w:p w:rsidR="0089537D" w:rsidRDefault="00A83821" w:rsidP="00A83821">
          <w:pPr>
            <w:pStyle w:val="25E15A54A2154856BFC428EEDB266CCB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375B8CA1BAF64451A7FE6CDDEED3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22B9A-E968-4A9C-9215-7C4B7B6B6698}"/>
      </w:docPartPr>
      <w:docPartBody>
        <w:p w:rsidR="0089537D" w:rsidRDefault="00A83821" w:rsidP="00A83821">
          <w:pPr>
            <w:pStyle w:val="375B8CA1BAF64451A7FE6CDDEED36780"/>
          </w:pPr>
          <w:r w:rsidRPr="00F04947">
            <w:rPr>
              <w:rStyle w:val="PlaceholderText"/>
            </w:rPr>
            <w:t>Click here to enter text.</w:t>
          </w:r>
        </w:p>
      </w:docPartBody>
    </w:docPart>
    <w:docPart>
      <w:docPartPr>
        <w:name w:val="1AE8109B33B74CA5BCFFF8EEA23E1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E1FC-C8CF-4E51-90CE-D1DA08F902EA}"/>
      </w:docPartPr>
      <w:docPartBody>
        <w:p w:rsidR="0089537D" w:rsidRDefault="00A83821" w:rsidP="00A83821">
          <w:pPr>
            <w:pStyle w:val="1AE8109B33B74CA5BCFFF8EEA23E1DF5"/>
          </w:pPr>
          <w:r w:rsidRPr="00F0494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821"/>
    <w:rsid w:val="000C1E90"/>
    <w:rsid w:val="00883778"/>
    <w:rsid w:val="0089537D"/>
    <w:rsid w:val="00906C4C"/>
    <w:rsid w:val="00A83821"/>
    <w:rsid w:val="00D4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821"/>
    <w:rPr>
      <w:color w:val="808080"/>
    </w:rPr>
  </w:style>
  <w:style w:type="paragraph" w:customStyle="1" w:styleId="80F9C3865738485AA2CD4836F4753A54">
    <w:name w:val="80F9C3865738485AA2CD4836F4753A54"/>
    <w:rsid w:val="00A83821"/>
  </w:style>
  <w:style w:type="paragraph" w:customStyle="1" w:styleId="335A2924EF98451B8309D8AF15DDA33F">
    <w:name w:val="335A2924EF98451B8309D8AF15DDA33F"/>
    <w:rsid w:val="00A83821"/>
  </w:style>
  <w:style w:type="paragraph" w:customStyle="1" w:styleId="CDB1EED54D26455BAFFA849D5D45DDE2">
    <w:name w:val="CDB1EED54D26455BAFFA849D5D45DDE2"/>
    <w:rsid w:val="00A83821"/>
  </w:style>
  <w:style w:type="paragraph" w:customStyle="1" w:styleId="44861E208AAE4A8087AD31A0A6B9C1CF">
    <w:name w:val="44861E208AAE4A8087AD31A0A6B9C1CF"/>
    <w:rsid w:val="00A83821"/>
  </w:style>
  <w:style w:type="paragraph" w:customStyle="1" w:styleId="4008EEBBA1B44F69B38E6B53CA46FEBF">
    <w:name w:val="4008EEBBA1B44F69B38E6B53CA46FEBF"/>
    <w:rsid w:val="00A83821"/>
  </w:style>
  <w:style w:type="paragraph" w:customStyle="1" w:styleId="EC97E6094CAA43DCB03BE5DA2BD7D5B2">
    <w:name w:val="EC97E6094CAA43DCB03BE5DA2BD7D5B2"/>
    <w:rsid w:val="00A83821"/>
  </w:style>
  <w:style w:type="paragraph" w:customStyle="1" w:styleId="40C3FD7B8E2C4DB79B70CCE59B96F5CA">
    <w:name w:val="40C3FD7B8E2C4DB79B70CCE59B96F5CA"/>
    <w:rsid w:val="00A83821"/>
  </w:style>
  <w:style w:type="paragraph" w:customStyle="1" w:styleId="0DCCCB411C164FE6A049CFD839866613">
    <w:name w:val="0DCCCB411C164FE6A049CFD839866613"/>
    <w:rsid w:val="00A83821"/>
  </w:style>
  <w:style w:type="paragraph" w:customStyle="1" w:styleId="8439CAEC358844B39E011DFDE61277DE">
    <w:name w:val="8439CAEC358844B39E011DFDE61277DE"/>
    <w:rsid w:val="00A83821"/>
  </w:style>
  <w:style w:type="paragraph" w:customStyle="1" w:styleId="D285207B3356428EAADC851DAF8005A0">
    <w:name w:val="D285207B3356428EAADC851DAF8005A0"/>
    <w:rsid w:val="00A83821"/>
  </w:style>
  <w:style w:type="paragraph" w:customStyle="1" w:styleId="25E15A54A2154856BFC428EEDB266CCB">
    <w:name w:val="25E15A54A2154856BFC428EEDB266CCB"/>
    <w:rsid w:val="00A83821"/>
  </w:style>
  <w:style w:type="paragraph" w:customStyle="1" w:styleId="EBA116D88C6645BCBCB87F4DA5BB5E5C">
    <w:name w:val="EBA116D88C6645BCBCB87F4DA5BB5E5C"/>
    <w:rsid w:val="00A83821"/>
  </w:style>
  <w:style w:type="paragraph" w:customStyle="1" w:styleId="375B8CA1BAF64451A7FE6CDDEED36780">
    <w:name w:val="375B8CA1BAF64451A7FE6CDDEED36780"/>
    <w:rsid w:val="00A83821"/>
  </w:style>
  <w:style w:type="paragraph" w:customStyle="1" w:styleId="1AE8109B33B74CA5BCFFF8EEA23E1DF5">
    <w:name w:val="1AE8109B33B74CA5BCFFF8EEA23E1DF5"/>
    <w:rsid w:val="00A83821"/>
  </w:style>
  <w:style w:type="paragraph" w:customStyle="1" w:styleId="B391368D92224B65BD7D088C6681EC8E">
    <w:name w:val="B391368D92224B65BD7D088C6681EC8E"/>
    <w:rsid w:val="00906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LAR">
      <a:dk1>
        <a:srgbClr val="005BBF"/>
      </a:dk1>
      <a:lt1>
        <a:srgbClr val="5F5F5F"/>
      </a:lt1>
      <a:dk2>
        <a:srgbClr val="B8CCE4"/>
      </a:dk2>
      <a:lt2>
        <a:srgbClr val="F2F2F2"/>
      </a:lt2>
      <a:accent1>
        <a:srgbClr val="28476D"/>
      </a:accent1>
      <a:accent2>
        <a:srgbClr val="3333CC"/>
      </a:accent2>
      <a:accent3>
        <a:srgbClr val="7FBCFF"/>
      </a:accent3>
      <a:accent4>
        <a:srgbClr val="B8CCE4"/>
      </a:accent4>
      <a:accent5>
        <a:srgbClr val="F2F2F2"/>
      </a:accent5>
      <a:accent6>
        <a:srgbClr val="B5B5B5"/>
      </a:accent6>
      <a:hlink>
        <a:srgbClr val="474747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9912E7DB6BF49858099042FF52BEA" ma:contentTypeVersion="6" ma:contentTypeDescription="Create a new document." ma:contentTypeScope="" ma:versionID="2f4fa52be4ee241bb6b0e8aabba6c978">
  <xsd:schema xmlns:xsd="http://www.w3.org/2001/XMLSchema" xmlns:xs="http://www.w3.org/2001/XMLSchema" xmlns:p="http://schemas.microsoft.com/office/2006/metadata/properties" xmlns:ns2="fd898c33-093b-46e6-9e90-f04bcee3e3b7" targetNamespace="http://schemas.microsoft.com/office/2006/metadata/properties" ma:root="true" ma:fieldsID="b79d244bec1843b4b25716c58a57a6bc" ns2:_="">
    <xsd:import namespace="fd898c33-093b-46e6-9e90-f04bcee3e3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8c33-093b-46e6-9e90-f04bcee3e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664EE-C48B-4519-8477-A671D09BF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8c33-093b-46e6-9e90-f04bcee3e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F18DE-D5C7-4C73-A96E-49AF06986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4985B-DEDA-4B45-B54B-E7C03D796C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DAF623-D824-4F50-AC4F-551C39D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EULAR template</Template>
  <TotalTime>5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Desiderio</dc:creator>
  <cp:lastModifiedBy>Alzbeta Gohmann</cp:lastModifiedBy>
  <cp:revision>8</cp:revision>
  <cp:lastPrinted>2012-08-14T13:52:00Z</cp:lastPrinted>
  <dcterms:created xsi:type="dcterms:W3CDTF">2018-08-21T07:02:00Z</dcterms:created>
  <dcterms:modified xsi:type="dcterms:W3CDTF">2019-02-14T11:01:00Z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0x010100DBB9912E7DB6BF49858099042FF52BEA</vt:lpwstr>
  </property>
  <property fmtid="{D5CDD505-2E9C-101B-9397-08002B2CF9AE}" pid="3" name="Order">
    <vt:r8>3762200</vt:r8>
  </property>
  <property fmtid="{D5CDD505-2E9C-101B-9397-08002B2CF9AE}" pid="4" name="AuthorIds_UIVersion_1024">
    <vt:lpwstr>34</vt:lpwstr>
  </property>
</Properties>
</file>