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A8141" w14:textId="77777777" w:rsidR="008379E7" w:rsidRDefault="008379E7" w:rsidP="008379E7">
      <w:pPr>
        <w:spacing w:after="0" w:line="288" w:lineRule="auto"/>
        <w:contextualSpacing/>
        <w:rPr>
          <w:rFonts w:ascii="Arial" w:hAnsi="Arial" w:cs="Arial"/>
          <w:b/>
          <w:bCs/>
          <w:color w:val="005BBF"/>
          <w:sz w:val="24"/>
          <w:szCs w:val="24"/>
        </w:rPr>
      </w:pPr>
      <w:r>
        <w:rPr>
          <w:rFonts w:ascii="Arial" w:hAnsi="Arial" w:cs="Arial"/>
          <w:b/>
          <w:bCs/>
          <w:color w:val="005BBF"/>
          <w:sz w:val="24"/>
          <w:szCs w:val="24"/>
        </w:rPr>
        <w:t xml:space="preserve">Project grant application </w:t>
      </w:r>
    </w:p>
    <w:p w14:paraId="566D55A8" w14:textId="77777777" w:rsidR="008379E7" w:rsidRDefault="008379E7" w:rsidP="008379E7">
      <w:pPr>
        <w:spacing w:after="0" w:line="288" w:lineRule="auto"/>
        <w:contextualSpacing/>
        <w:rPr>
          <w:rFonts w:ascii="Arial" w:hAnsi="Arial" w:cs="Arial"/>
          <w:b/>
          <w:bCs/>
          <w:color w:val="005BBF"/>
          <w:sz w:val="24"/>
          <w:szCs w:val="24"/>
        </w:rPr>
      </w:pPr>
    </w:p>
    <w:p w14:paraId="3B7BECF7" w14:textId="77777777" w:rsidR="008379E7" w:rsidRPr="001D7C65" w:rsidRDefault="008379E7" w:rsidP="008379E7">
      <w:pPr>
        <w:spacing w:after="0" w:line="288" w:lineRule="auto"/>
        <w:contextualSpacing/>
        <w:rPr>
          <w:rFonts w:ascii="Arial" w:hAnsi="Arial" w:cs="Arial"/>
          <w:bCs/>
          <w:color w:val="005BBF"/>
          <w:sz w:val="24"/>
          <w:szCs w:val="24"/>
        </w:rPr>
      </w:pPr>
      <w:r w:rsidRPr="001D7C65">
        <w:rPr>
          <w:rFonts w:ascii="Arial" w:hAnsi="Arial" w:cs="Arial"/>
          <w:bCs/>
          <w:color w:val="005BBF"/>
          <w:sz w:val="24"/>
          <w:szCs w:val="24"/>
        </w:rPr>
        <w:t>Lay summary</w:t>
      </w:r>
    </w:p>
    <w:p w14:paraId="1C3E9EE4" w14:textId="77777777" w:rsidR="008379E7" w:rsidRPr="00E7439E" w:rsidRDefault="008379E7" w:rsidP="008379E7">
      <w:pPr>
        <w:spacing w:after="0" w:line="288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A71DCD4" wp14:editId="1D317700">
                <wp:simplePos x="0" y="0"/>
                <wp:positionH relativeFrom="column">
                  <wp:posOffset>15875</wp:posOffset>
                </wp:positionH>
                <wp:positionV relativeFrom="paragraph">
                  <wp:posOffset>97154</wp:posOffset>
                </wp:positionV>
                <wp:extent cx="6317615" cy="0"/>
                <wp:effectExtent l="0" t="0" r="2603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5F5F5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E5B2A" id="Straight Connector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7.65pt" to="498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" strokecolor="#5f5f5f" strokeweight="1.5pt">
                <o:lock v:ext="edit" shapetype="f"/>
              </v:line>
            </w:pict>
          </mc:Fallback>
        </mc:AlternateContent>
      </w:r>
    </w:p>
    <w:p w14:paraId="29625E88" w14:textId="77777777" w:rsidR="008379E7" w:rsidRPr="00E7439E" w:rsidRDefault="008379E7" w:rsidP="008379E7">
      <w:pPr>
        <w:spacing w:after="0" w:line="288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0A0" w:firstRow="1" w:lastRow="0" w:firstColumn="1" w:lastColumn="0" w:noHBand="0" w:noVBand="0"/>
      </w:tblPr>
      <w:tblGrid>
        <w:gridCol w:w="1800"/>
        <w:gridCol w:w="8123"/>
      </w:tblGrid>
      <w:tr w:rsidR="008379E7" w:rsidRPr="00E7439E" w14:paraId="78CFC9EB" w14:textId="77777777" w:rsidTr="00E23055">
        <w:tc>
          <w:tcPr>
            <w:tcW w:w="1800" w:type="dxa"/>
          </w:tcPr>
          <w:p w14:paraId="3DD148BF" w14:textId="77777777" w:rsidR="008379E7" w:rsidRPr="00E7439E" w:rsidRDefault="008379E7" w:rsidP="00E23055">
            <w:pPr>
              <w:spacing w:after="0" w:line="288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E089DA" w14:textId="77777777" w:rsidR="008379E7" w:rsidRPr="00E7439E" w:rsidRDefault="008379E7" w:rsidP="00E23055">
            <w:pPr>
              <w:spacing w:after="0" w:line="288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39E">
              <w:rPr>
                <w:rFonts w:ascii="Arial" w:hAnsi="Arial" w:cs="Arial"/>
                <w:b/>
                <w:bCs/>
                <w:sz w:val="20"/>
                <w:szCs w:val="20"/>
              </w:rPr>
              <w:t>Project title</w:t>
            </w:r>
          </w:p>
          <w:p w14:paraId="61152817" w14:textId="77777777" w:rsidR="008379E7" w:rsidRPr="00E7439E" w:rsidRDefault="008379E7" w:rsidP="00E23055">
            <w:pPr>
              <w:spacing w:after="0" w:line="288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03AFE788" w14:textId="77777777" w:rsidR="008379E7" w:rsidRPr="00E7439E" w:rsidRDefault="008379E7" w:rsidP="00E23055">
            <w:pPr>
              <w:spacing w:after="0" w:line="288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15633854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0E51F279" w14:textId="66321F06" w:rsidR="008379E7" w:rsidRPr="00E7439E" w:rsidRDefault="00D549D8" w:rsidP="00780DEB">
                <w:pPr>
                  <w:spacing w:after="0" w:line="288" w:lineRule="auto"/>
                  <w:contextualSpacing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272F2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379E7" w:rsidRPr="00E7439E" w14:paraId="08ECAE73" w14:textId="77777777" w:rsidTr="00E23055">
        <w:tc>
          <w:tcPr>
            <w:tcW w:w="1800" w:type="dxa"/>
          </w:tcPr>
          <w:p w14:paraId="568244E4" w14:textId="77777777" w:rsidR="008379E7" w:rsidRPr="00E7439E" w:rsidRDefault="008379E7" w:rsidP="00E23055">
            <w:pPr>
              <w:spacing w:after="0" w:line="288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99B6DE" w14:textId="77777777" w:rsidR="008379E7" w:rsidRPr="00E7439E" w:rsidRDefault="008379E7" w:rsidP="00E23055">
            <w:pPr>
              <w:spacing w:after="0" w:line="288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39E">
              <w:rPr>
                <w:rFonts w:ascii="Arial" w:hAnsi="Arial" w:cs="Arial"/>
                <w:b/>
                <w:bCs/>
                <w:sz w:val="20"/>
                <w:szCs w:val="20"/>
              </w:rPr>
              <w:t>Project leader</w:t>
            </w:r>
          </w:p>
          <w:p w14:paraId="4A094CE5" w14:textId="77777777" w:rsidR="008379E7" w:rsidRPr="00E7439E" w:rsidRDefault="008379E7" w:rsidP="00E23055">
            <w:pPr>
              <w:spacing w:after="0" w:line="288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61D7DCC2" w14:textId="77777777" w:rsidR="008379E7" w:rsidRPr="00E7439E" w:rsidRDefault="008379E7" w:rsidP="00E23055">
            <w:pPr>
              <w:spacing w:after="0" w:line="288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26546033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13CEA13" w14:textId="318E75DB" w:rsidR="008379E7" w:rsidRPr="00E7439E" w:rsidRDefault="00D549D8" w:rsidP="00E23055">
                <w:pPr>
                  <w:spacing w:after="0" w:line="288" w:lineRule="auto"/>
                  <w:contextualSpacing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272F2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7AED398E" w14:textId="77777777" w:rsidR="008379E7" w:rsidRPr="00E7439E" w:rsidRDefault="008379E7" w:rsidP="008379E7">
      <w:pPr>
        <w:spacing w:after="0" w:line="288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79C5FD3C" w14:textId="77777777" w:rsidR="008379E7" w:rsidRPr="00E7439E" w:rsidRDefault="008379E7" w:rsidP="008379E7">
      <w:pPr>
        <w:spacing w:after="0" w:line="288" w:lineRule="auto"/>
        <w:contextualSpacing/>
        <w:rPr>
          <w:rFonts w:ascii="Arial" w:hAnsi="Arial" w:cs="Arial"/>
          <w:bCs/>
          <w:sz w:val="20"/>
          <w:szCs w:val="20"/>
        </w:rPr>
      </w:pPr>
    </w:p>
    <w:p w14:paraId="3B90E25B" w14:textId="77777777" w:rsidR="008379E7" w:rsidRPr="00E7439E" w:rsidRDefault="008379E7" w:rsidP="008379E7">
      <w:pPr>
        <w:spacing w:after="0" w:line="288" w:lineRule="auto"/>
        <w:contextualSpacing/>
        <w:rPr>
          <w:rFonts w:ascii="Arial" w:hAnsi="Arial" w:cs="Arial"/>
          <w:bCs/>
          <w:iCs/>
          <w:sz w:val="20"/>
          <w:szCs w:val="20"/>
          <w:lang w:val="en-GB"/>
        </w:rPr>
      </w:pPr>
      <w:r w:rsidRPr="00E7439E">
        <w:rPr>
          <w:rFonts w:ascii="Arial" w:hAnsi="Arial" w:cs="Arial"/>
          <w:bCs/>
          <w:iCs/>
          <w:sz w:val="20"/>
          <w:szCs w:val="20"/>
          <w:lang w:val="en-GB"/>
        </w:rPr>
        <w:t>Instructions for Lay Case description:</w:t>
      </w:r>
    </w:p>
    <w:p w14:paraId="404884C4" w14:textId="77777777" w:rsidR="008379E7" w:rsidRPr="00E7439E" w:rsidRDefault="008379E7" w:rsidP="008379E7">
      <w:pPr>
        <w:spacing w:after="0" w:line="288" w:lineRule="auto"/>
        <w:contextualSpacing/>
        <w:rPr>
          <w:rFonts w:ascii="Arial" w:hAnsi="Arial" w:cs="Arial"/>
          <w:bCs/>
          <w:iCs/>
          <w:sz w:val="20"/>
          <w:szCs w:val="20"/>
          <w:lang w:val="en-GB"/>
        </w:rPr>
      </w:pPr>
      <w:r w:rsidRPr="00E7439E">
        <w:rPr>
          <w:rFonts w:ascii="Arial" w:hAnsi="Arial" w:cs="Arial"/>
          <w:bCs/>
          <w:iCs/>
          <w:sz w:val="20"/>
          <w:szCs w:val="20"/>
          <w:lang w:val="en-GB"/>
        </w:rPr>
        <w:t>EULAR aims to include patients in supporting projects, therefore applications will also be reviewed by patients.</w:t>
      </w:r>
    </w:p>
    <w:p w14:paraId="391A2686" w14:textId="77777777" w:rsidR="008379E7" w:rsidRPr="00E7439E" w:rsidRDefault="008379E7" w:rsidP="008379E7">
      <w:pPr>
        <w:spacing w:after="0" w:line="288" w:lineRule="auto"/>
        <w:contextualSpacing/>
        <w:rPr>
          <w:rFonts w:ascii="Arial" w:hAnsi="Arial" w:cs="Arial"/>
          <w:bCs/>
          <w:iCs/>
          <w:sz w:val="20"/>
          <w:szCs w:val="20"/>
          <w:lang w:val="en-GB"/>
        </w:rPr>
      </w:pPr>
    </w:p>
    <w:p w14:paraId="3B44BBEB" w14:textId="77777777" w:rsidR="008379E7" w:rsidRPr="00E7439E" w:rsidRDefault="008379E7" w:rsidP="008379E7">
      <w:pPr>
        <w:spacing w:after="0" w:line="288" w:lineRule="auto"/>
        <w:contextualSpacing/>
        <w:rPr>
          <w:rFonts w:ascii="Arial" w:hAnsi="Arial" w:cs="Arial"/>
          <w:bCs/>
          <w:iCs/>
          <w:sz w:val="20"/>
          <w:szCs w:val="20"/>
          <w:lang w:val="en-GB"/>
        </w:rPr>
      </w:pPr>
      <w:r w:rsidRPr="00E7439E">
        <w:rPr>
          <w:rFonts w:ascii="Arial" w:hAnsi="Arial" w:cs="Arial"/>
          <w:bCs/>
          <w:iCs/>
          <w:sz w:val="20"/>
          <w:szCs w:val="20"/>
          <w:lang w:val="en-GB"/>
        </w:rPr>
        <w:t>The Lay Case should be a one-page A4 document of no more than 500 words, clearly set out with appropriate sub-headings as follows:</w:t>
      </w:r>
    </w:p>
    <w:p w14:paraId="56EA0D06" w14:textId="77777777" w:rsidR="008379E7" w:rsidRPr="00E7439E" w:rsidRDefault="008379E7" w:rsidP="008379E7">
      <w:pPr>
        <w:spacing w:after="0" w:line="288" w:lineRule="auto"/>
        <w:contextualSpacing/>
        <w:rPr>
          <w:rFonts w:ascii="Arial" w:hAnsi="Arial" w:cs="Arial"/>
          <w:bCs/>
          <w:iCs/>
          <w:sz w:val="20"/>
          <w:szCs w:val="20"/>
          <w:lang w:val="en-GB"/>
        </w:rPr>
      </w:pPr>
    </w:p>
    <w:p w14:paraId="6C02732C" w14:textId="77777777" w:rsidR="008379E7" w:rsidRPr="00E7439E" w:rsidRDefault="008379E7" w:rsidP="008379E7">
      <w:pPr>
        <w:numPr>
          <w:ilvl w:val="0"/>
          <w:numId w:val="20"/>
        </w:numPr>
        <w:spacing w:after="0" w:line="288" w:lineRule="auto"/>
        <w:contextualSpacing/>
        <w:rPr>
          <w:rFonts w:ascii="Arial" w:hAnsi="Arial" w:cs="Arial"/>
          <w:b/>
          <w:bCs/>
          <w:iCs/>
          <w:sz w:val="20"/>
          <w:szCs w:val="20"/>
        </w:rPr>
      </w:pPr>
      <w:r w:rsidRPr="00E7439E">
        <w:rPr>
          <w:rFonts w:ascii="Arial" w:hAnsi="Arial" w:cs="Arial"/>
          <w:b/>
          <w:bCs/>
          <w:iCs/>
          <w:sz w:val="20"/>
          <w:szCs w:val="20"/>
        </w:rPr>
        <w:t>What is the objective of the project?</w:t>
      </w:r>
    </w:p>
    <w:p w14:paraId="35095094" w14:textId="77777777" w:rsidR="008379E7" w:rsidRPr="00E7439E" w:rsidRDefault="008379E7" w:rsidP="008379E7">
      <w:pPr>
        <w:spacing w:after="0" w:line="288" w:lineRule="auto"/>
        <w:ind w:firstLine="720"/>
        <w:contextualSpacing/>
        <w:rPr>
          <w:rFonts w:ascii="Arial" w:hAnsi="Arial" w:cs="Arial"/>
          <w:b/>
          <w:bCs/>
          <w:iCs/>
          <w:sz w:val="20"/>
          <w:szCs w:val="20"/>
        </w:rPr>
      </w:pPr>
      <w:r w:rsidRPr="00E7439E">
        <w:rPr>
          <w:rFonts w:ascii="Arial" w:hAnsi="Arial" w:cs="Arial"/>
          <w:bCs/>
          <w:iCs/>
          <w:sz w:val="20"/>
          <w:szCs w:val="20"/>
        </w:rPr>
        <w:t xml:space="preserve">Clearly explain what you are trying to achieve and outline what is (are) the objective(s) of the </w:t>
      </w:r>
      <w:proofErr w:type="gramStart"/>
      <w:r w:rsidRPr="00E7439E">
        <w:rPr>
          <w:rFonts w:ascii="Arial" w:hAnsi="Arial" w:cs="Arial"/>
          <w:bCs/>
          <w:iCs/>
          <w:sz w:val="20"/>
          <w:szCs w:val="20"/>
        </w:rPr>
        <w:t>project</w:t>
      </w:r>
      <w:proofErr w:type="gramEnd"/>
    </w:p>
    <w:p w14:paraId="4164FF54" w14:textId="77777777" w:rsidR="008379E7" w:rsidRPr="00E7439E" w:rsidRDefault="008379E7" w:rsidP="008379E7">
      <w:pPr>
        <w:spacing w:after="0" w:line="288" w:lineRule="auto"/>
        <w:contextualSpacing/>
        <w:rPr>
          <w:rFonts w:ascii="Arial" w:hAnsi="Arial" w:cs="Arial"/>
          <w:bCs/>
          <w:iCs/>
          <w:sz w:val="20"/>
          <w:szCs w:val="20"/>
        </w:rPr>
      </w:pPr>
    </w:p>
    <w:p w14:paraId="5AA410E1" w14:textId="77777777" w:rsidR="008379E7" w:rsidRPr="00E7439E" w:rsidRDefault="008379E7" w:rsidP="008379E7">
      <w:pPr>
        <w:numPr>
          <w:ilvl w:val="0"/>
          <w:numId w:val="20"/>
        </w:numPr>
        <w:spacing w:after="0" w:line="288" w:lineRule="auto"/>
        <w:contextualSpacing/>
        <w:rPr>
          <w:rFonts w:ascii="Arial" w:hAnsi="Arial" w:cs="Arial"/>
          <w:b/>
          <w:bCs/>
          <w:iCs/>
          <w:sz w:val="20"/>
          <w:szCs w:val="20"/>
        </w:rPr>
      </w:pPr>
      <w:r w:rsidRPr="00E7439E">
        <w:rPr>
          <w:rFonts w:ascii="Arial" w:hAnsi="Arial" w:cs="Arial"/>
          <w:b/>
          <w:bCs/>
          <w:iCs/>
          <w:sz w:val="20"/>
          <w:szCs w:val="20"/>
        </w:rPr>
        <w:t xml:space="preserve">What is the background evidence that led to these objectives being the appropriate questions to be addressed? </w:t>
      </w:r>
      <w:r w:rsidRPr="00E7439E">
        <w:rPr>
          <w:rFonts w:ascii="Arial" w:hAnsi="Arial" w:cs="Arial"/>
          <w:b/>
          <w:bCs/>
          <w:iCs/>
          <w:sz w:val="20"/>
          <w:szCs w:val="20"/>
        </w:rPr>
        <w:br/>
      </w:r>
      <w:r w:rsidRPr="00E7439E">
        <w:rPr>
          <w:rFonts w:ascii="Arial" w:hAnsi="Arial" w:cs="Arial"/>
          <w:bCs/>
          <w:iCs/>
          <w:sz w:val="20"/>
          <w:szCs w:val="20"/>
        </w:rPr>
        <w:t>Lay language, no details</w:t>
      </w:r>
      <w:r w:rsidRPr="00E7439E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63287FFF" w14:textId="77777777" w:rsidR="008379E7" w:rsidRPr="00E7439E" w:rsidRDefault="008379E7" w:rsidP="008379E7">
      <w:pPr>
        <w:spacing w:after="0" w:line="288" w:lineRule="auto"/>
        <w:contextualSpacing/>
        <w:rPr>
          <w:rFonts w:ascii="Arial" w:hAnsi="Arial" w:cs="Arial"/>
          <w:b/>
          <w:bCs/>
          <w:iCs/>
          <w:sz w:val="20"/>
          <w:szCs w:val="20"/>
        </w:rPr>
      </w:pPr>
    </w:p>
    <w:p w14:paraId="23C347EF" w14:textId="77777777" w:rsidR="008379E7" w:rsidRPr="00E7439E" w:rsidRDefault="008379E7" w:rsidP="008379E7">
      <w:pPr>
        <w:numPr>
          <w:ilvl w:val="0"/>
          <w:numId w:val="20"/>
        </w:numPr>
        <w:spacing w:after="0" w:line="288" w:lineRule="auto"/>
        <w:contextualSpacing/>
        <w:rPr>
          <w:rFonts w:ascii="Arial" w:hAnsi="Arial" w:cs="Arial"/>
          <w:b/>
          <w:bCs/>
          <w:iCs/>
          <w:sz w:val="20"/>
          <w:szCs w:val="20"/>
        </w:rPr>
      </w:pPr>
      <w:r w:rsidRPr="00E7439E">
        <w:rPr>
          <w:rFonts w:ascii="Arial" w:hAnsi="Arial" w:cs="Arial"/>
          <w:b/>
          <w:bCs/>
          <w:iCs/>
          <w:sz w:val="20"/>
          <w:szCs w:val="20"/>
        </w:rPr>
        <w:t xml:space="preserve">What is (are) the expected </w:t>
      </w:r>
      <w:proofErr w:type="gramStart"/>
      <w:r w:rsidRPr="00E7439E">
        <w:rPr>
          <w:rFonts w:ascii="Arial" w:hAnsi="Arial" w:cs="Arial"/>
          <w:b/>
          <w:bCs/>
          <w:iCs/>
          <w:sz w:val="20"/>
          <w:szCs w:val="20"/>
        </w:rPr>
        <w:t>end product</w:t>
      </w:r>
      <w:proofErr w:type="gramEnd"/>
      <w:r w:rsidRPr="00E7439E">
        <w:rPr>
          <w:rFonts w:ascii="Arial" w:hAnsi="Arial" w:cs="Arial"/>
          <w:b/>
          <w:bCs/>
          <w:iCs/>
          <w:sz w:val="20"/>
          <w:szCs w:val="20"/>
        </w:rPr>
        <w:t>(s) if other than recommendation?</w:t>
      </w:r>
    </w:p>
    <w:p w14:paraId="15AB5DB0" w14:textId="77777777" w:rsidR="008379E7" w:rsidRPr="00E7439E" w:rsidRDefault="008379E7" w:rsidP="008379E7">
      <w:pPr>
        <w:numPr>
          <w:ilvl w:val="0"/>
          <w:numId w:val="21"/>
        </w:numPr>
        <w:spacing w:after="0" w:line="288" w:lineRule="auto"/>
        <w:contextualSpacing/>
        <w:rPr>
          <w:rFonts w:ascii="Arial" w:hAnsi="Arial" w:cs="Arial"/>
          <w:bCs/>
          <w:iCs/>
          <w:sz w:val="20"/>
          <w:szCs w:val="20"/>
        </w:rPr>
      </w:pPr>
      <w:r w:rsidRPr="00E7439E">
        <w:rPr>
          <w:rFonts w:ascii="Arial" w:hAnsi="Arial" w:cs="Arial"/>
          <w:bCs/>
          <w:iCs/>
          <w:sz w:val="20"/>
          <w:szCs w:val="20"/>
        </w:rPr>
        <w:t xml:space="preserve">Define the expected end-product and how it might be </w:t>
      </w:r>
      <w:proofErr w:type="gramStart"/>
      <w:r w:rsidRPr="00E7439E">
        <w:rPr>
          <w:rFonts w:ascii="Arial" w:hAnsi="Arial" w:cs="Arial"/>
          <w:bCs/>
          <w:iCs/>
          <w:sz w:val="20"/>
          <w:szCs w:val="20"/>
        </w:rPr>
        <w:t>used</w:t>
      </w:r>
      <w:proofErr w:type="gramEnd"/>
    </w:p>
    <w:p w14:paraId="6A35F5D0" w14:textId="77777777" w:rsidR="008379E7" w:rsidRPr="00E7439E" w:rsidRDefault="008379E7" w:rsidP="008379E7">
      <w:pPr>
        <w:numPr>
          <w:ilvl w:val="0"/>
          <w:numId w:val="21"/>
        </w:numPr>
        <w:spacing w:after="0" w:line="288" w:lineRule="auto"/>
        <w:contextualSpacing/>
        <w:rPr>
          <w:rFonts w:ascii="Arial" w:hAnsi="Arial" w:cs="Arial"/>
          <w:bCs/>
          <w:iCs/>
          <w:sz w:val="20"/>
          <w:szCs w:val="20"/>
        </w:rPr>
      </w:pPr>
      <w:r w:rsidRPr="00E7439E">
        <w:rPr>
          <w:rFonts w:ascii="Arial" w:hAnsi="Arial" w:cs="Arial"/>
          <w:bCs/>
          <w:iCs/>
          <w:sz w:val="20"/>
          <w:szCs w:val="20"/>
        </w:rPr>
        <w:t>How could it/will it form the basis for subsequent research that could directly result in clinical benefit?</w:t>
      </w:r>
    </w:p>
    <w:p w14:paraId="33241457" w14:textId="77777777" w:rsidR="008379E7" w:rsidRPr="00E7439E" w:rsidRDefault="008379E7" w:rsidP="008379E7">
      <w:pPr>
        <w:spacing w:after="0" w:line="288" w:lineRule="auto"/>
        <w:contextualSpacing/>
        <w:rPr>
          <w:rFonts w:ascii="Arial" w:hAnsi="Arial" w:cs="Arial"/>
          <w:bCs/>
          <w:iCs/>
          <w:sz w:val="20"/>
          <w:szCs w:val="20"/>
        </w:rPr>
      </w:pPr>
    </w:p>
    <w:p w14:paraId="0A2D170A" w14:textId="77777777" w:rsidR="008379E7" w:rsidRPr="00E7439E" w:rsidRDefault="008379E7" w:rsidP="008379E7">
      <w:pPr>
        <w:numPr>
          <w:ilvl w:val="0"/>
          <w:numId w:val="20"/>
        </w:numPr>
        <w:spacing w:after="0" w:line="288" w:lineRule="auto"/>
        <w:contextualSpacing/>
        <w:rPr>
          <w:rFonts w:ascii="Arial" w:hAnsi="Arial" w:cs="Arial"/>
          <w:bCs/>
          <w:iCs/>
          <w:sz w:val="20"/>
          <w:szCs w:val="20"/>
        </w:rPr>
      </w:pPr>
      <w:r w:rsidRPr="00E7439E">
        <w:rPr>
          <w:rFonts w:ascii="Arial" w:hAnsi="Arial" w:cs="Arial"/>
          <w:b/>
          <w:bCs/>
          <w:iCs/>
          <w:sz w:val="20"/>
          <w:szCs w:val="20"/>
        </w:rPr>
        <w:t xml:space="preserve">What methods will be applied to carry out the project? </w:t>
      </w:r>
      <w:r w:rsidRPr="00E7439E">
        <w:rPr>
          <w:rFonts w:ascii="Arial" w:hAnsi="Arial" w:cs="Arial"/>
          <w:bCs/>
          <w:iCs/>
          <w:sz w:val="20"/>
          <w:szCs w:val="20"/>
        </w:rPr>
        <w:t>Lay language, no details</w:t>
      </w:r>
    </w:p>
    <w:p w14:paraId="7ED98E68" w14:textId="77777777" w:rsidR="008379E7" w:rsidRPr="00E7439E" w:rsidRDefault="008379E7" w:rsidP="008379E7">
      <w:pPr>
        <w:spacing w:after="0" w:line="288" w:lineRule="auto"/>
        <w:contextualSpacing/>
        <w:rPr>
          <w:rFonts w:ascii="Arial" w:hAnsi="Arial" w:cs="Arial"/>
          <w:b/>
          <w:bCs/>
          <w:iCs/>
          <w:sz w:val="20"/>
          <w:szCs w:val="20"/>
        </w:rPr>
      </w:pPr>
    </w:p>
    <w:p w14:paraId="7B391953" w14:textId="77777777" w:rsidR="008379E7" w:rsidRPr="00E7439E" w:rsidRDefault="008379E7" w:rsidP="008379E7">
      <w:pPr>
        <w:spacing w:after="0" w:line="288" w:lineRule="auto"/>
        <w:contextualSpacing/>
        <w:rPr>
          <w:rFonts w:ascii="Arial" w:hAnsi="Arial" w:cs="Arial"/>
          <w:b/>
          <w:bCs/>
          <w:iCs/>
          <w:sz w:val="20"/>
          <w:szCs w:val="20"/>
        </w:rPr>
      </w:pPr>
    </w:p>
    <w:p w14:paraId="588D7492" w14:textId="77777777" w:rsidR="008379E7" w:rsidRPr="00E7439E" w:rsidRDefault="008379E7" w:rsidP="008379E7">
      <w:pPr>
        <w:spacing w:after="0" w:line="288" w:lineRule="auto"/>
        <w:contextualSpacing/>
        <w:rPr>
          <w:rFonts w:ascii="Arial" w:hAnsi="Arial" w:cs="Arial"/>
          <w:bCs/>
          <w:iCs/>
          <w:sz w:val="20"/>
          <w:szCs w:val="20"/>
          <w:lang w:val="en-GB"/>
        </w:rPr>
      </w:pPr>
      <w:r w:rsidRPr="00E7439E">
        <w:rPr>
          <w:rFonts w:ascii="Arial" w:hAnsi="Arial" w:cs="Arial"/>
          <w:bCs/>
          <w:iCs/>
          <w:sz w:val="20"/>
          <w:szCs w:val="20"/>
        </w:rPr>
        <w:t>Please</w:t>
      </w:r>
      <w:r w:rsidRPr="00E7439E">
        <w:rPr>
          <w:rFonts w:ascii="Arial" w:hAnsi="Arial" w:cs="Arial"/>
          <w:bCs/>
          <w:iCs/>
          <w:sz w:val="20"/>
          <w:szCs w:val="20"/>
          <w:lang w:val="en-GB"/>
        </w:rPr>
        <w:t xml:space="preserve"> explain all jargon terms and concepts.</w:t>
      </w:r>
    </w:p>
    <w:p w14:paraId="45BDE2C6" w14:textId="77777777" w:rsidR="008379E7" w:rsidRPr="00E7439E" w:rsidRDefault="008379E7" w:rsidP="008379E7">
      <w:pPr>
        <w:spacing w:after="0" w:line="288" w:lineRule="auto"/>
        <w:contextualSpacing/>
        <w:rPr>
          <w:rFonts w:ascii="Arial" w:hAnsi="Arial" w:cs="Arial"/>
          <w:bCs/>
          <w:iCs/>
          <w:sz w:val="20"/>
          <w:szCs w:val="20"/>
          <w:lang w:val="en-GB"/>
        </w:rPr>
      </w:pPr>
    </w:p>
    <w:tbl>
      <w:tblPr>
        <w:tblW w:w="9923" w:type="dxa"/>
        <w:tblInd w:w="108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0A0" w:firstRow="1" w:lastRow="0" w:firstColumn="1" w:lastColumn="0" w:noHBand="0" w:noVBand="0"/>
      </w:tblPr>
      <w:tblGrid>
        <w:gridCol w:w="9923"/>
      </w:tblGrid>
      <w:tr w:rsidR="008379E7" w:rsidRPr="00E7439E" w14:paraId="5AA12AD9" w14:textId="77777777" w:rsidTr="00E23055">
        <w:trPr>
          <w:trHeight w:val="206"/>
        </w:trPr>
        <w:tc>
          <w:tcPr>
            <w:tcW w:w="9923" w:type="dxa"/>
          </w:tcPr>
          <w:p w14:paraId="20B1A8B0" w14:textId="77777777" w:rsidR="008379E7" w:rsidRPr="00E7439E" w:rsidRDefault="008379E7" w:rsidP="00E23055">
            <w:pPr>
              <w:spacing w:after="0" w:line="288" w:lineRule="auto"/>
              <w:contextualSpacing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E7439E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br w:type="page"/>
            </w:r>
            <w:r w:rsidRPr="00E7439E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Lay title of project</w:t>
            </w:r>
          </w:p>
        </w:tc>
      </w:tr>
      <w:tr w:rsidR="008379E7" w:rsidRPr="00E7439E" w14:paraId="30841E84" w14:textId="77777777" w:rsidTr="00E23055">
        <w:trPr>
          <w:trHeight w:val="946"/>
        </w:trPr>
        <w:tc>
          <w:tcPr>
            <w:tcW w:w="9923" w:type="dxa"/>
          </w:tcPr>
          <w:p w14:paraId="73F5A889" w14:textId="77777777" w:rsidR="008379E7" w:rsidRPr="00E7439E" w:rsidRDefault="008379E7" w:rsidP="00E23055">
            <w:pPr>
              <w:spacing w:after="0" w:line="288" w:lineRule="auto"/>
              <w:contextualSpacing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id w:val="-20942161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24F8A94" w14:textId="77777777" w:rsidR="008379E7" w:rsidRPr="00E7439E" w:rsidRDefault="00780DEB" w:rsidP="00E23055">
                <w:pPr>
                  <w:spacing w:after="0" w:line="288" w:lineRule="auto"/>
                  <w:contextualSpacing/>
                  <w:rPr>
                    <w:rFonts w:ascii="Arial" w:hAnsi="Arial" w:cs="Arial"/>
                    <w:b/>
                    <w:bCs/>
                    <w:iCs/>
                    <w:sz w:val="20"/>
                    <w:szCs w:val="20"/>
                    <w:lang w:val="en-GB"/>
                  </w:rPr>
                </w:pPr>
                <w:r w:rsidRPr="00272F2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379E7" w:rsidRPr="00E7439E" w14:paraId="51406EC1" w14:textId="77777777" w:rsidTr="00E23055">
        <w:trPr>
          <w:trHeight w:val="252"/>
        </w:trPr>
        <w:tc>
          <w:tcPr>
            <w:tcW w:w="9923" w:type="dxa"/>
          </w:tcPr>
          <w:p w14:paraId="5793841F" w14:textId="77777777" w:rsidR="008379E7" w:rsidRPr="00E7439E" w:rsidRDefault="008379E7" w:rsidP="00E23055">
            <w:pPr>
              <w:spacing w:after="0" w:line="288" w:lineRule="auto"/>
              <w:contextualSpacing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E7439E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Lay summary</w:t>
            </w:r>
          </w:p>
        </w:tc>
      </w:tr>
      <w:tr w:rsidR="008379E7" w:rsidRPr="00E7439E" w14:paraId="1D7F9F5A" w14:textId="77777777" w:rsidTr="00E23055">
        <w:trPr>
          <w:trHeight w:val="252"/>
        </w:trPr>
        <w:tc>
          <w:tcPr>
            <w:tcW w:w="9923" w:type="dxa"/>
          </w:tcPr>
          <w:p w14:paraId="2FE5C59F" w14:textId="77777777" w:rsidR="008379E7" w:rsidRPr="00E7439E" w:rsidRDefault="008379E7" w:rsidP="00E23055">
            <w:pPr>
              <w:spacing w:after="0" w:line="288" w:lineRule="auto"/>
              <w:contextualSpacing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id w:val="-198184125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1CDB20A2" w14:textId="77777777" w:rsidR="008379E7" w:rsidRPr="00E7439E" w:rsidRDefault="00780DEB" w:rsidP="00E23055">
                <w:pPr>
                  <w:spacing w:after="0" w:line="288" w:lineRule="auto"/>
                  <w:contextualSpacing/>
                  <w:rPr>
                    <w:rFonts w:ascii="Arial" w:hAnsi="Arial" w:cs="Arial"/>
                    <w:b/>
                    <w:bCs/>
                    <w:iCs/>
                    <w:sz w:val="20"/>
                    <w:szCs w:val="20"/>
                    <w:lang w:val="en-GB"/>
                  </w:rPr>
                </w:pPr>
                <w:r w:rsidRPr="00272F2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4410F186" w14:textId="77777777" w:rsidR="008379E7" w:rsidRPr="00E7439E" w:rsidRDefault="008379E7" w:rsidP="008379E7">
      <w:pPr>
        <w:spacing w:after="0" w:line="360" w:lineRule="auto"/>
        <w:rPr>
          <w:rFonts w:ascii="Arial" w:hAnsi="Arial" w:cs="Arial"/>
        </w:rPr>
      </w:pPr>
    </w:p>
    <w:p w14:paraId="590E7380" w14:textId="4CFA531E" w:rsidR="006102F1" w:rsidRDefault="006102F1" w:rsidP="008379E7">
      <w:pPr>
        <w:rPr>
          <w:rFonts w:eastAsiaTheme="majorEastAsia"/>
        </w:rPr>
      </w:pPr>
    </w:p>
    <w:p w14:paraId="3A5375EC" w14:textId="2A5457BB" w:rsidR="00F53C57" w:rsidRPr="00F53C57" w:rsidRDefault="00F53C57" w:rsidP="00F53C57">
      <w:pPr>
        <w:rPr>
          <w:rFonts w:eastAsiaTheme="majorEastAsia"/>
        </w:rPr>
      </w:pPr>
    </w:p>
    <w:p w14:paraId="00B66DAA" w14:textId="7199C63B" w:rsidR="00F53C57" w:rsidRPr="00F53C57" w:rsidRDefault="00F53C57" w:rsidP="00F53C57">
      <w:pPr>
        <w:tabs>
          <w:tab w:val="left" w:pos="1350"/>
        </w:tabs>
        <w:rPr>
          <w:rFonts w:eastAsiaTheme="majorEastAsia"/>
        </w:rPr>
      </w:pPr>
      <w:r>
        <w:rPr>
          <w:rFonts w:eastAsiaTheme="majorEastAsia"/>
        </w:rPr>
        <w:tab/>
      </w:r>
    </w:p>
    <w:sectPr w:rsidR="00F53C57" w:rsidRPr="00F53C57" w:rsidSect="00300397">
      <w:headerReference w:type="default" r:id="rId11"/>
      <w:footerReference w:type="default" r:id="rId12"/>
      <w:pgSz w:w="11907" w:h="16840" w:code="9"/>
      <w:pgMar w:top="567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9CC83" w14:textId="77777777" w:rsidR="00001187" w:rsidRDefault="00001187" w:rsidP="00C5421A">
      <w:pPr>
        <w:spacing w:after="0" w:line="240" w:lineRule="auto"/>
      </w:pPr>
      <w:r>
        <w:separator/>
      </w:r>
    </w:p>
  </w:endnote>
  <w:endnote w:type="continuationSeparator" w:id="0">
    <w:p w14:paraId="01E7371F" w14:textId="77777777" w:rsidR="00001187" w:rsidRDefault="00001187" w:rsidP="00C5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6701" w14:textId="5883E20C" w:rsidR="008704E0" w:rsidRPr="00300397" w:rsidRDefault="008704E0" w:rsidP="00982C20">
    <w:pPr>
      <w:pStyle w:val="Footer"/>
      <w:rPr>
        <w:rFonts w:ascii="Arial" w:hAnsi="Arial" w:cs="Arial"/>
        <w:color w:val="5F5F5F"/>
        <w:sz w:val="16"/>
        <w:szCs w:val="16"/>
        <w:lang w:val="de-DE"/>
      </w:rPr>
    </w:pPr>
    <w:r w:rsidRPr="00300397">
      <w:rPr>
        <w:rFonts w:ascii="Arial" w:hAnsi="Arial" w:cs="Arial"/>
        <w:color w:val="5F5F5F"/>
        <w:sz w:val="16"/>
        <w:szCs w:val="16"/>
        <w:lang w:val="de-DE"/>
      </w:rPr>
      <w:t xml:space="preserve">EULAR </w:t>
    </w:r>
    <w:r w:rsidR="00300397" w:rsidRPr="00300397">
      <w:rPr>
        <w:rFonts w:ascii="Arial" w:hAnsi="Arial" w:cs="Arial"/>
        <w:color w:val="5F5F5F"/>
        <w:sz w:val="16"/>
        <w:szCs w:val="16"/>
        <w:lang w:val="de-DE"/>
      </w:rPr>
      <w:t xml:space="preserve">Office </w:t>
    </w:r>
    <w:r w:rsidRPr="00300397">
      <w:rPr>
        <w:rFonts w:ascii="Arial" w:hAnsi="Arial" w:cs="Arial"/>
        <w:color w:val="5F5F5F"/>
        <w:sz w:val="16"/>
        <w:szCs w:val="16"/>
        <w:lang w:val="de-DE"/>
      </w:rPr>
      <w:t xml:space="preserve">| </w:t>
    </w:r>
    <w:proofErr w:type="spellStart"/>
    <w:r w:rsidRPr="00300397">
      <w:rPr>
        <w:rFonts w:ascii="Arial" w:hAnsi="Arial" w:cs="Arial"/>
        <w:color w:val="5F5F5F"/>
        <w:sz w:val="16"/>
        <w:szCs w:val="16"/>
        <w:lang w:val="de-DE"/>
      </w:rPr>
      <w:t>Seestrasse</w:t>
    </w:r>
    <w:proofErr w:type="spellEnd"/>
    <w:r w:rsidRPr="00300397">
      <w:rPr>
        <w:rFonts w:ascii="Arial" w:hAnsi="Arial" w:cs="Arial"/>
        <w:color w:val="5F5F5F"/>
        <w:sz w:val="16"/>
        <w:szCs w:val="16"/>
        <w:lang w:val="de-DE"/>
      </w:rPr>
      <w:t xml:space="preserve"> 240 | 8802 Kilchberg | </w:t>
    </w:r>
    <w:proofErr w:type="spellStart"/>
    <w:r w:rsidRPr="00300397">
      <w:rPr>
        <w:rFonts w:ascii="Arial" w:hAnsi="Arial" w:cs="Arial"/>
        <w:color w:val="5F5F5F"/>
        <w:sz w:val="16"/>
        <w:szCs w:val="16"/>
        <w:lang w:val="de-DE"/>
      </w:rPr>
      <w:t>Switzerland</w:t>
    </w:r>
    <w:proofErr w:type="spellEnd"/>
    <w:r w:rsidRPr="00300397">
      <w:rPr>
        <w:rFonts w:ascii="Arial" w:hAnsi="Arial" w:cs="Arial"/>
        <w:color w:val="5F5F5F"/>
        <w:sz w:val="16"/>
        <w:szCs w:val="16"/>
        <w:lang w:val="de-DE"/>
      </w:rPr>
      <w:t xml:space="preserve"> </w:t>
    </w:r>
  </w:p>
  <w:p w14:paraId="30D833FB" w14:textId="5683BDE0" w:rsidR="008704E0" w:rsidRPr="00A35E42" w:rsidRDefault="006102F1" w:rsidP="00982C20">
    <w:pPr>
      <w:pStyle w:val="Footer"/>
      <w:rPr>
        <w:rFonts w:ascii="Arial" w:hAnsi="Arial" w:cs="Arial"/>
        <w:color w:val="5F5F5F"/>
        <w:sz w:val="16"/>
        <w:szCs w:val="16"/>
        <w:lang w:val="de-DE"/>
      </w:rPr>
    </w:pPr>
    <w:r>
      <w:rPr>
        <w:rFonts w:ascii="Arial" w:hAnsi="Arial" w:cs="Arial"/>
        <w:color w:val="5F5F5F"/>
        <w:sz w:val="16"/>
        <w:szCs w:val="16"/>
        <w:lang w:val="de-DE"/>
      </w:rPr>
      <w:t>T: +41 44 716 30 3</w:t>
    </w:r>
    <w:r w:rsidR="00F53C57">
      <w:rPr>
        <w:rFonts w:ascii="Arial" w:hAnsi="Arial" w:cs="Arial"/>
        <w:color w:val="5F5F5F"/>
        <w:sz w:val="16"/>
        <w:szCs w:val="16"/>
        <w:lang w:val="de-DE"/>
      </w:rPr>
      <w:t>0</w:t>
    </w:r>
    <w:r w:rsidR="008704E0" w:rsidRPr="00A35E42">
      <w:rPr>
        <w:rFonts w:ascii="Arial" w:hAnsi="Arial" w:cs="Arial"/>
        <w:color w:val="5F5F5F"/>
        <w:sz w:val="16"/>
        <w:szCs w:val="16"/>
        <w:lang w:val="de-DE"/>
      </w:rPr>
      <w:t xml:space="preserve"> </w:t>
    </w:r>
  </w:p>
  <w:p w14:paraId="714EFAE0" w14:textId="31F75AFA" w:rsidR="008704E0" w:rsidRPr="002E7639" w:rsidRDefault="00F53C57" w:rsidP="00201FFF">
    <w:pPr>
      <w:pStyle w:val="Footer"/>
      <w:rPr>
        <w:rFonts w:ascii="Arial" w:hAnsi="Arial" w:cs="Arial"/>
        <w:color w:val="5F5F5F"/>
        <w:sz w:val="16"/>
        <w:szCs w:val="16"/>
        <w:lang w:val="de-DE"/>
      </w:rPr>
    </w:pPr>
    <w:r>
      <w:rPr>
        <w:rFonts w:ascii="Arial" w:hAnsi="Arial" w:cs="Arial"/>
        <w:color w:val="5F5F5F"/>
        <w:sz w:val="16"/>
        <w:szCs w:val="16"/>
        <w:lang w:val="de-DE"/>
      </w:rPr>
      <w:t>taskforces</w:t>
    </w:r>
    <w:r w:rsidR="006102F1">
      <w:rPr>
        <w:rFonts w:ascii="Arial" w:hAnsi="Arial" w:cs="Arial"/>
        <w:color w:val="5F5F5F"/>
        <w:sz w:val="16"/>
        <w:szCs w:val="16"/>
        <w:lang w:val="de-DE"/>
      </w:rPr>
      <w:t>@eular.org</w:t>
    </w:r>
    <w:r w:rsidR="00A32DD6" w:rsidRPr="002E7639">
      <w:rPr>
        <w:rFonts w:ascii="Arial" w:hAnsi="Arial" w:cs="Arial"/>
        <w:color w:val="5F5F5F"/>
        <w:sz w:val="16"/>
        <w:szCs w:val="16"/>
        <w:lang w:val="de-DE"/>
      </w:rPr>
      <w:t xml:space="preserve"> | </w:t>
    </w:r>
    <w:r w:rsidR="008704E0" w:rsidRPr="002E7639">
      <w:rPr>
        <w:rFonts w:ascii="Arial" w:hAnsi="Arial" w:cs="Arial"/>
        <w:color w:val="5F5F5F"/>
        <w:sz w:val="16"/>
        <w:szCs w:val="16"/>
        <w:lang w:val="de-DE"/>
      </w:rPr>
      <w:t xml:space="preserve">www.eular.org </w:t>
    </w:r>
    <w:r w:rsidR="00A32DD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CB8EDC" wp14:editId="57349431">
              <wp:simplePos x="0" y="0"/>
              <wp:positionH relativeFrom="margin">
                <wp:align>right</wp:align>
              </wp:positionH>
              <wp:positionV relativeFrom="page">
                <wp:posOffset>9878060</wp:posOffset>
              </wp:positionV>
              <wp:extent cx="1508760" cy="20828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08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72608D3" w14:textId="77777777" w:rsidR="008704E0" w:rsidRPr="006F2BCB" w:rsidRDefault="008704E0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6F2BCB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F2BCB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6F2BCB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66461">
                            <w:rPr>
                              <w:rFonts w:ascii="Arial" w:hAnsi="Arial" w:cs="Arial"/>
                              <w:noProof/>
                              <w:color w:val="595959"/>
                              <w:sz w:val="16"/>
                              <w:szCs w:val="16"/>
                            </w:rPr>
                            <w:t>1</w:t>
                          </w:r>
                          <w:r w:rsidRPr="006F2BCB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B8ED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777.8pt;width:118.8pt;height:16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" filled="f" stroked="f" strokeweight=".5pt">
              <v:textbox style="mso-fit-shape-to-text:t">
                <w:txbxContent>
                  <w:p w14:paraId="172608D3" w14:textId="77777777" w:rsidR="008704E0" w:rsidRPr="006F2BCB" w:rsidRDefault="008704E0">
                    <w:pPr>
                      <w:pStyle w:val="Footer"/>
                      <w:jc w:val="right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6F2BCB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fldChar w:fldCharType="begin"/>
                    </w:r>
                    <w:r w:rsidRPr="006F2BCB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6F2BCB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fldChar w:fldCharType="separate"/>
                    </w:r>
                    <w:r w:rsidR="00766461">
                      <w:rPr>
                        <w:rFonts w:ascii="Arial" w:hAnsi="Arial" w:cs="Arial"/>
                        <w:noProof/>
                        <w:color w:val="595959"/>
                        <w:sz w:val="16"/>
                        <w:szCs w:val="16"/>
                      </w:rPr>
                      <w:t>1</w:t>
                    </w:r>
                    <w:r w:rsidRPr="006F2BCB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9CD73" w14:textId="77777777" w:rsidR="00001187" w:rsidRDefault="00001187" w:rsidP="00C5421A">
      <w:pPr>
        <w:spacing w:after="0" w:line="240" w:lineRule="auto"/>
      </w:pPr>
      <w:r>
        <w:separator/>
      </w:r>
    </w:p>
  </w:footnote>
  <w:footnote w:type="continuationSeparator" w:id="0">
    <w:p w14:paraId="6137226F" w14:textId="77777777" w:rsidR="00001187" w:rsidRDefault="00001187" w:rsidP="00C54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37FA1" w14:textId="123455B1" w:rsidR="008704E0" w:rsidRDefault="00F53C57" w:rsidP="00C5421A">
    <w:pPr>
      <w:pStyle w:val="Header"/>
      <w:jc w:val="right"/>
    </w:pPr>
    <w:r>
      <w:rPr>
        <w:noProof/>
      </w:rPr>
      <w:drawing>
        <wp:inline distT="0" distB="0" distL="0" distR="0" wp14:anchorId="7CC82BDB" wp14:editId="2647787B">
          <wp:extent cx="2444647" cy="648000"/>
          <wp:effectExtent l="0" t="0" r="0" b="0"/>
          <wp:docPr id="4" name="Picture 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4647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A3FD08" w14:textId="77777777" w:rsidR="008704E0" w:rsidRDefault="00870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47D"/>
    <w:multiLevelType w:val="hybridMultilevel"/>
    <w:tmpl w:val="24507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01B04"/>
    <w:multiLevelType w:val="hybridMultilevel"/>
    <w:tmpl w:val="31A84784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ADA7854"/>
    <w:multiLevelType w:val="hybridMultilevel"/>
    <w:tmpl w:val="A1745766"/>
    <w:lvl w:ilvl="0" w:tplc="3B129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F67813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94AD6"/>
    <w:multiLevelType w:val="hybridMultilevel"/>
    <w:tmpl w:val="51A248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BF714D"/>
    <w:multiLevelType w:val="hybridMultilevel"/>
    <w:tmpl w:val="74BCDE42"/>
    <w:lvl w:ilvl="0" w:tplc="792AD6F0"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hint="default"/>
        <w:b w:val="0"/>
        <w:sz w:val="20"/>
        <w:szCs w:val="20"/>
      </w:rPr>
    </w:lvl>
    <w:lvl w:ilvl="1" w:tplc="F678135C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6EB70EF"/>
    <w:multiLevelType w:val="hybridMultilevel"/>
    <w:tmpl w:val="44AE5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120AC2"/>
    <w:multiLevelType w:val="hybridMultilevel"/>
    <w:tmpl w:val="A41A2236"/>
    <w:lvl w:ilvl="0" w:tplc="183E60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26DF3"/>
    <w:multiLevelType w:val="hybridMultilevel"/>
    <w:tmpl w:val="89120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42744"/>
    <w:multiLevelType w:val="hybridMultilevel"/>
    <w:tmpl w:val="4376744C"/>
    <w:lvl w:ilvl="0" w:tplc="0FD001E6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color w:val="5A5A5A"/>
        <w:sz w:val="22"/>
        <w:szCs w:val="22"/>
      </w:rPr>
    </w:lvl>
    <w:lvl w:ilvl="1" w:tplc="564276B4">
      <w:start w:val="1"/>
      <w:numFmt w:val="bullet"/>
      <w:lvlText w:val="•"/>
      <w:lvlJc w:val="left"/>
      <w:pPr>
        <w:ind w:left="1724" w:hanging="361"/>
      </w:pPr>
      <w:rPr>
        <w:rFonts w:hint="default"/>
      </w:rPr>
    </w:lvl>
    <w:lvl w:ilvl="2" w:tplc="61486CEA">
      <w:start w:val="1"/>
      <w:numFmt w:val="bullet"/>
      <w:lvlText w:val="•"/>
      <w:lvlJc w:val="left"/>
      <w:pPr>
        <w:ind w:left="2626" w:hanging="361"/>
      </w:pPr>
      <w:rPr>
        <w:rFonts w:hint="default"/>
      </w:rPr>
    </w:lvl>
    <w:lvl w:ilvl="3" w:tplc="CA583674">
      <w:start w:val="1"/>
      <w:numFmt w:val="bullet"/>
      <w:lvlText w:val="•"/>
      <w:lvlJc w:val="left"/>
      <w:pPr>
        <w:ind w:left="3528" w:hanging="361"/>
      </w:pPr>
      <w:rPr>
        <w:rFonts w:hint="default"/>
      </w:rPr>
    </w:lvl>
    <w:lvl w:ilvl="4" w:tplc="8CE22F92">
      <w:start w:val="1"/>
      <w:numFmt w:val="bullet"/>
      <w:lvlText w:val="•"/>
      <w:lvlJc w:val="left"/>
      <w:pPr>
        <w:ind w:left="4430" w:hanging="361"/>
      </w:pPr>
      <w:rPr>
        <w:rFonts w:hint="default"/>
      </w:rPr>
    </w:lvl>
    <w:lvl w:ilvl="5" w:tplc="3F2E518C">
      <w:start w:val="1"/>
      <w:numFmt w:val="bullet"/>
      <w:lvlText w:val="•"/>
      <w:lvlJc w:val="left"/>
      <w:pPr>
        <w:ind w:left="5332" w:hanging="361"/>
      </w:pPr>
      <w:rPr>
        <w:rFonts w:hint="default"/>
      </w:rPr>
    </w:lvl>
    <w:lvl w:ilvl="6" w:tplc="D76601F2">
      <w:start w:val="1"/>
      <w:numFmt w:val="bullet"/>
      <w:lvlText w:val="•"/>
      <w:lvlJc w:val="left"/>
      <w:pPr>
        <w:ind w:left="6234" w:hanging="361"/>
      </w:pPr>
      <w:rPr>
        <w:rFonts w:hint="default"/>
      </w:rPr>
    </w:lvl>
    <w:lvl w:ilvl="7" w:tplc="07C4539A">
      <w:start w:val="1"/>
      <w:numFmt w:val="bullet"/>
      <w:lvlText w:val="•"/>
      <w:lvlJc w:val="left"/>
      <w:pPr>
        <w:ind w:left="7136" w:hanging="361"/>
      </w:pPr>
      <w:rPr>
        <w:rFonts w:hint="default"/>
      </w:rPr>
    </w:lvl>
    <w:lvl w:ilvl="8" w:tplc="AA6EEF50">
      <w:start w:val="1"/>
      <w:numFmt w:val="bullet"/>
      <w:lvlText w:val="•"/>
      <w:lvlJc w:val="left"/>
      <w:pPr>
        <w:ind w:left="8038" w:hanging="361"/>
      </w:pPr>
      <w:rPr>
        <w:rFonts w:hint="default"/>
      </w:rPr>
    </w:lvl>
  </w:abstractNum>
  <w:abstractNum w:abstractNumId="9" w15:restartNumberingAfterBreak="0">
    <w:nsid w:val="29834305"/>
    <w:multiLevelType w:val="hybridMultilevel"/>
    <w:tmpl w:val="A15A7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5151F"/>
    <w:multiLevelType w:val="hybridMultilevel"/>
    <w:tmpl w:val="D3040082"/>
    <w:lvl w:ilvl="0" w:tplc="5B065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A28EA"/>
    <w:multiLevelType w:val="hybridMultilevel"/>
    <w:tmpl w:val="94FCF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E2DE3"/>
    <w:multiLevelType w:val="hybridMultilevel"/>
    <w:tmpl w:val="3EEEB0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0C7E96"/>
    <w:multiLevelType w:val="hybridMultilevel"/>
    <w:tmpl w:val="4568364E"/>
    <w:lvl w:ilvl="0" w:tplc="ED1E21EE">
      <w:start w:val="1"/>
      <w:numFmt w:val="upperLetter"/>
      <w:lvlText w:val="%1-"/>
      <w:lvlJc w:val="left"/>
      <w:pPr>
        <w:tabs>
          <w:tab w:val="num" w:pos="567"/>
        </w:tabs>
        <w:ind w:left="567" w:hanging="454"/>
      </w:pPr>
      <w:rPr>
        <w:rFonts w:ascii="Arial" w:hAnsi="Arial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5B442F"/>
    <w:multiLevelType w:val="hybridMultilevel"/>
    <w:tmpl w:val="1E90ECF8"/>
    <w:lvl w:ilvl="0" w:tplc="04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8"/>
        </w:tabs>
        <w:ind w:left="2168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888"/>
        </w:tabs>
        <w:ind w:left="2888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608"/>
        </w:tabs>
        <w:ind w:left="3608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4328"/>
        </w:tabs>
        <w:ind w:left="4328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5048"/>
        </w:tabs>
        <w:ind w:left="5048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768"/>
        </w:tabs>
        <w:ind w:left="5768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6488"/>
        </w:tabs>
        <w:ind w:left="6488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7208"/>
        </w:tabs>
        <w:ind w:left="7208" w:hanging="360"/>
      </w:pPr>
      <w:rPr>
        <w:rFonts w:cs="Times New Roman"/>
      </w:rPr>
    </w:lvl>
  </w:abstractNum>
  <w:abstractNum w:abstractNumId="15" w15:restartNumberingAfterBreak="0">
    <w:nsid w:val="573D1229"/>
    <w:multiLevelType w:val="hybridMultilevel"/>
    <w:tmpl w:val="A2F2C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C68E7"/>
    <w:multiLevelType w:val="hybridMultilevel"/>
    <w:tmpl w:val="99A834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51084"/>
    <w:multiLevelType w:val="hybridMultilevel"/>
    <w:tmpl w:val="2798664C"/>
    <w:lvl w:ilvl="0" w:tplc="183E60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85908"/>
    <w:multiLevelType w:val="hybridMultilevel"/>
    <w:tmpl w:val="9D146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F3EB1"/>
    <w:multiLevelType w:val="hybridMultilevel"/>
    <w:tmpl w:val="BD0E5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C61174"/>
    <w:multiLevelType w:val="hybridMultilevel"/>
    <w:tmpl w:val="945875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57542"/>
    <w:multiLevelType w:val="hybridMultilevel"/>
    <w:tmpl w:val="6A3A9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D4424"/>
    <w:multiLevelType w:val="hybridMultilevel"/>
    <w:tmpl w:val="667E782E"/>
    <w:lvl w:ilvl="0" w:tplc="F198D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0"/>
  </w:num>
  <w:num w:numId="6">
    <w:abstractNumId w:val="2"/>
  </w:num>
  <w:num w:numId="7">
    <w:abstractNumId w:val="17"/>
  </w:num>
  <w:num w:numId="8">
    <w:abstractNumId w:val="6"/>
  </w:num>
  <w:num w:numId="9">
    <w:abstractNumId w:val="4"/>
  </w:num>
  <w:num w:numId="10">
    <w:abstractNumId w:val="8"/>
  </w:num>
  <w:num w:numId="11">
    <w:abstractNumId w:val="1"/>
  </w:num>
  <w:num w:numId="12">
    <w:abstractNumId w:val="21"/>
  </w:num>
  <w:num w:numId="13">
    <w:abstractNumId w:val="0"/>
  </w:num>
  <w:num w:numId="14">
    <w:abstractNumId w:val="9"/>
  </w:num>
  <w:num w:numId="15">
    <w:abstractNumId w:val="15"/>
  </w:num>
  <w:num w:numId="16">
    <w:abstractNumId w:val="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22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F1"/>
    <w:rsid w:val="00001187"/>
    <w:rsid w:val="00017F7C"/>
    <w:rsid w:val="00021A27"/>
    <w:rsid w:val="000A22A6"/>
    <w:rsid w:val="00195946"/>
    <w:rsid w:val="001F484D"/>
    <w:rsid w:val="00201FFF"/>
    <w:rsid w:val="0025044A"/>
    <w:rsid w:val="002E7639"/>
    <w:rsid w:val="00300397"/>
    <w:rsid w:val="00307BC9"/>
    <w:rsid w:val="00331354"/>
    <w:rsid w:val="003F1086"/>
    <w:rsid w:val="00412FF6"/>
    <w:rsid w:val="00414114"/>
    <w:rsid w:val="00426722"/>
    <w:rsid w:val="004A1368"/>
    <w:rsid w:val="004A160C"/>
    <w:rsid w:val="004B5D27"/>
    <w:rsid w:val="004E5678"/>
    <w:rsid w:val="00522226"/>
    <w:rsid w:val="005300A1"/>
    <w:rsid w:val="005B6129"/>
    <w:rsid w:val="005D0FCE"/>
    <w:rsid w:val="005D336C"/>
    <w:rsid w:val="005D6A38"/>
    <w:rsid w:val="005F738B"/>
    <w:rsid w:val="006102F1"/>
    <w:rsid w:val="00612FC8"/>
    <w:rsid w:val="00656948"/>
    <w:rsid w:val="00670825"/>
    <w:rsid w:val="006B461C"/>
    <w:rsid w:val="006D232A"/>
    <w:rsid w:val="006E6F22"/>
    <w:rsid w:val="006F2BCB"/>
    <w:rsid w:val="00734C32"/>
    <w:rsid w:val="00756ADA"/>
    <w:rsid w:val="00766461"/>
    <w:rsid w:val="00780DEB"/>
    <w:rsid w:val="007C5DD4"/>
    <w:rsid w:val="007C602D"/>
    <w:rsid w:val="008104CD"/>
    <w:rsid w:val="00835A39"/>
    <w:rsid w:val="008379E7"/>
    <w:rsid w:val="00843F96"/>
    <w:rsid w:val="00850254"/>
    <w:rsid w:val="008704E0"/>
    <w:rsid w:val="008900FD"/>
    <w:rsid w:val="008F2D98"/>
    <w:rsid w:val="00930554"/>
    <w:rsid w:val="00982C20"/>
    <w:rsid w:val="00991BD6"/>
    <w:rsid w:val="00993371"/>
    <w:rsid w:val="009D7F03"/>
    <w:rsid w:val="009E5AE1"/>
    <w:rsid w:val="00A24E3F"/>
    <w:rsid w:val="00A32DD6"/>
    <w:rsid w:val="00A35E42"/>
    <w:rsid w:val="00A43781"/>
    <w:rsid w:val="00A5483F"/>
    <w:rsid w:val="00A943E8"/>
    <w:rsid w:val="00B85B4B"/>
    <w:rsid w:val="00B95F13"/>
    <w:rsid w:val="00BC2B20"/>
    <w:rsid w:val="00BC372F"/>
    <w:rsid w:val="00BF2FCC"/>
    <w:rsid w:val="00BF516D"/>
    <w:rsid w:val="00C5421A"/>
    <w:rsid w:val="00CB2FF2"/>
    <w:rsid w:val="00CB3842"/>
    <w:rsid w:val="00CD398A"/>
    <w:rsid w:val="00CF7738"/>
    <w:rsid w:val="00D029D4"/>
    <w:rsid w:val="00D549D8"/>
    <w:rsid w:val="00D655BE"/>
    <w:rsid w:val="00D6771A"/>
    <w:rsid w:val="00D917AD"/>
    <w:rsid w:val="00E82F28"/>
    <w:rsid w:val="00EA39D4"/>
    <w:rsid w:val="00EB0731"/>
    <w:rsid w:val="00EE6061"/>
    <w:rsid w:val="00F02F43"/>
    <w:rsid w:val="00F53C57"/>
    <w:rsid w:val="00F9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7E340D"/>
  <w15:docId w15:val="{E57B3037-ED5A-4C42-8FFA-A776C0C2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E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5421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421A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C54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542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4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42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5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421A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uiPriority w:val="99"/>
    <w:rsid w:val="00201FFF"/>
    <w:pPr>
      <w:spacing w:after="200" w:line="276" w:lineRule="auto"/>
    </w:pPr>
    <w:rPr>
      <w:lang w:eastAsia="ja-JP"/>
    </w:rPr>
  </w:style>
  <w:style w:type="paragraph" w:customStyle="1" w:styleId="EULARNormal">
    <w:name w:val="EULAR Normal"/>
    <w:basedOn w:val="Normal"/>
    <w:link w:val="EULARNormalChar"/>
    <w:autoRedefine/>
    <w:qFormat/>
    <w:rsid w:val="005D6A38"/>
    <w:pPr>
      <w:spacing w:after="0" w:line="288" w:lineRule="auto"/>
      <w:contextualSpacing/>
    </w:pPr>
    <w:rPr>
      <w:rFonts w:ascii="Arial" w:eastAsia="Calibri" w:hAnsi="Arial" w:cs="Arial"/>
      <w:color w:val="5F5F5F"/>
      <w:sz w:val="20"/>
      <w:szCs w:val="20"/>
      <w:lang w:eastAsia="ja-JP"/>
    </w:rPr>
  </w:style>
  <w:style w:type="character" w:customStyle="1" w:styleId="EULARNormalChar">
    <w:name w:val="EULAR Normal Char"/>
    <w:link w:val="EULARNormal"/>
    <w:rsid w:val="005D6A38"/>
    <w:rPr>
      <w:rFonts w:ascii="Arial" w:eastAsia="Calibri" w:hAnsi="Arial" w:cs="Arial"/>
      <w:color w:val="5F5F5F"/>
      <w:sz w:val="20"/>
      <w:szCs w:val="20"/>
      <w:lang w:eastAsia="ja-JP"/>
    </w:rPr>
  </w:style>
  <w:style w:type="paragraph" w:customStyle="1" w:styleId="EULARHeading1">
    <w:name w:val="EULAR Heading 1"/>
    <w:basedOn w:val="Normal"/>
    <w:link w:val="EULARHeading1Char"/>
    <w:qFormat/>
    <w:rsid w:val="005D6A38"/>
    <w:pPr>
      <w:spacing w:after="0" w:line="288" w:lineRule="auto"/>
      <w:contextualSpacing/>
    </w:pPr>
    <w:rPr>
      <w:rFonts w:ascii="Arial" w:hAnsi="Arial" w:cs="Arial"/>
      <w:b/>
      <w:bCs/>
      <w:color w:val="005BBF"/>
      <w:sz w:val="24"/>
      <w:szCs w:val="24"/>
      <w:lang w:val="en-GB"/>
    </w:rPr>
  </w:style>
  <w:style w:type="character" w:customStyle="1" w:styleId="EULARHeading1Char">
    <w:name w:val="EULAR Heading 1 Char"/>
    <w:link w:val="EULARHeading1"/>
    <w:rsid w:val="005D6A38"/>
    <w:rPr>
      <w:rFonts w:ascii="Arial" w:hAnsi="Arial" w:cs="Arial"/>
      <w:b/>
      <w:bCs/>
      <w:color w:val="005BBF"/>
      <w:sz w:val="24"/>
      <w:szCs w:val="24"/>
      <w:lang w:val="en-GB"/>
    </w:rPr>
  </w:style>
  <w:style w:type="paragraph" w:customStyle="1" w:styleId="EULARHeading2">
    <w:name w:val="EULAR Heading 2"/>
    <w:basedOn w:val="EULARNormal"/>
    <w:link w:val="EULARHeading2Char"/>
    <w:qFormat/>
    <w:rsid w:val="005D6A38"/>
    <w:rPr>
      <w:rFonts w:eastAsia="Times New Roman"/>
      <w:b/>
    </w:rPr>
  </w:style>
  <w:style w:type="character" w:customStyle="1" w:styleId="EULARHeading2Char">
    <w:name w:val="EULAR Heading 2 Char"/>
    <w:link w:val="EULARHeading2"/>
    <w:rsid w:val="005D6A38"/>
    <w:rPr>
      <w:rFonts w:ascii="Arial" w:hAnsi="Arial" w:cs="Arial"/>
      <w:b/>
      <w:color w:val="5F5F5F"/>
      <w:sz w:val="20"/>
      <w:szCs w:val="20"/>
      <w:lang w:eastAsia="ja-JP"/>
    </w:rPr>
  </w:style>
  <w:style w:type="paragraph" w:styleId="ListParagraph">
    <w:name w:val="List Paragraph"/>
    <w:basedOn w:val="Normal"/>
    <w:uiPriority w:val="99"/>
    <w:qFormat/>
    <w:rsid w:val="004B5D27"/>
    <w:pPr>
      <w:ind w:left="720"/>
      <w:contextualSpacing/>
    </w:pPr>
    <w:rPr>
      <w:rFonts w:eastAsia="Calibri"/>
      <w:lang w:val="sv-SE"/>
    </w:rPr>
  </w:style>
  <w:style w:type="paragraph" w:customStyle="1" w:styleId="TableParagraph">
    <w:name w:val="Table Paragraph"/>
    <w:basedOn w:val="Normal"/>
    <w:uiPriority w:val="1"/>
    <w:qFormat/>
    <w:rsid w:val="00CF7738"/>
    <w:pPr>
      <w:widowControl w:val="0"/>
      <w:spacing w:after="0" w:line="240" w:lineRule="auto"/>
    </w:pPr>
    <w:rPr>
      <w:rFonts w:eastAsia="Calibri"/>
    </w:rPr>
  </w:style>
  <w:style w:type="character" w:styleId="Hyperlink">
    <w:name w:val="Hyperlink"/>
    <w:uiPriority w:val="99"/>
    <w:unhideWhenUsed/>
    <w:rsid w:val="00CF7738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6102F1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8104C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104C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4C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04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4C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80D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FFICE%20VARIOUS\EULAR%20Branding\Office%20Templates\New%20templates%20as%20of%201%20September\Template%20with%20header.foo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47D70-1D82-48E0-B0C6-8C30C8849B23}"/>
      </w:docPartPr>
      <w:docPartBody>
        <w:p w:rsidR="00F50ADC" w:rsidRDefault="00720650">
          <w:r w:rsidRPr="00272F2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650"/>
    <w:rsid w:val="000151D6"/>
    <w:rsid w:val="00720650"/>
    <w:rsid w:val="00BC00C4"/>
    <w:rsid w:val="00C71B35"/>
    <w:rsid w:val="00F5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06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7F1CF33697B49903C48FC63970F8D" ma:contentTypeVersion="4" ma:contentTypeDescription="Create a new document." ma:contentTypeScope="" ma:versionID="28889d011f873ecbc3422079da99d65b">
  <xsd:schema xmlns:xsd="http://www.w3.org/2001/XMLSchema" xmlns:xs="http://www.w3.org/2001/XMLSchema" xmlns:p="http://schemas.microsoft.com/office/2006/metadata/properties" xmlns:ns2="e6acb680-5f2a-456e-b2cc-b77e9e05ecb2" targetNamespace="http://schemas.microsoft.com/office/2006/metadata/properties" ma:root="true" ma:fieldsID="8c8ad1f29fff406ebb4d597f815cd2ed" ns2:_="">
    <xsd:import namespace="e6acb680-5f2a-456e-b2cc-b77e9e05e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cb680-5f2a-456e-b2cc-b77e9e05e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6E3250-54FD-49BD-90FC-77D1317F6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cb680-5f2a-456e-b2cc-b77e9e05e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CFE0DF-F76A-4B7F-9890-ADF2A2A0D0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4B0BB-9956-4F8B-A8F5-AC0EBE0AEF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5929C7-2698-4DAC-9125-06B1B06D111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6acb680-5f2a-456e-b2cc-b77e9e05ecb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with header.footer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Guillamon Macarena</dc:creator>
  <cp:lastModifiedBy>Caroline Nigoghosian</cp:lastModifiedBy>
  <cp:revision>2</cp:revision>
  <cp:lastPrinted>2012-08-14T13:52:00Z</cp:lastPrinted>
  <dcterms:created xsi:type="dcterms:W3CDTF">2021-04-23T11:02:00Z</dcterms:created>
  <dcterms:modified xsi:type="dcterms:W3CDTF">2021-04-23T11:02:00Z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0x0101008647F1CF33697B49903C48FC63970F8D</vt:lpwstr>
  </property>
  <property fmtid="{D5CDD505-2E9C-101B-9397-08002B2CF9AE}" pid="3" name="Order">
    <vt:r8>5341000</vt:r8>
  </property>
</Properties>
</file>