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06A2" w14:textId="45E75C41" w:rsidR="00913C98" w:rsidRDefault="00913C98" w:rsidP="00913C98">
      <w:pPr>
        <w:rPr>
          <w:rFonts w:cstheme="minorHAnsi"/>
          <w:b/>
          <w:bCs/>
          <w:color w:val="4F81BD" w:themeColor="accent1"/>
          <w:sz w:val="24"/>
          <w:szCs w:val="24"/>
        </w:rPr>
      </w:pPr>
      <w:r w:rsidRPr="00913C98">
        <w:rPr>
          <w:rFonts w:cstheme="minorHAnsi"/>
          <w:b/>
          <w:bCs/>
          <w:color w:val="4F81BD" w:themeColor="accent1"/>
          <w:sz w:val="24"/>
          <w:szCs w:val="24"/>
        </w:rPr>
        <w:t xml:space="preserve">EULAR Study Group </w:t>
      </w:r>
      <w:r w:rsidR="008F3515">
        <w:rPr>
          <w:rFonts w:cstheme="minorHAnsi"/>
          <w:b/>
          <w:bCs/>
          <w:color w:val="4F81BD" w:themeColor="accent1"/>
          <w:sz w:val="24"/>
          <w:szCs w:val="24"/>
        </w:rPr>
        <w:t>on…</w:t>
      </w:r>
    </w:p>
    <w:p w14:paraId="5FFE296B" w14:textId="77777777" w:rsidR="002E5A21" w:rsidRPr="00913C98" w:rsidRDefault="002E5A21" w:rsidP="00913C98">
      <w:pPr>
        <w:rPr>
          <w:rFonts w:cstheme="minorHAnsi"/>
          <w:b/>
          <w:bCs/>
          <w:color w:val="4F81BD" w:themeColor="accent1"/>
          <w:sz w:val="24"/>
          <w:szCs w:val="24"/>
        </w:rPr>
      </w:pPr>
    </w:p>
    <w:p w14:paraId="4EF2A884" w14:textId="77777777" w:rsidR="00380CAE" w:rsidRPr="002E5A21" w:rsidRDefault="00380CAE" w:rsidP="00380CAE">
      <w:pPr>
        <w:rPr>
          <w:rFonts w:cs="Arial"/>
          <w:b/>
          <w:bCs/>
          <w:szCs w:val="20"/>
        </w:rPr>
      </w:pPr>
      <w:r w:rsidRPr="002E5A21">
        <w:rPr>
          <w:rFonts w:cs="Arial"/>
          <w:b/>
          <w:bCs/>
          <w:szCs w:val="20"/>
        </w:rPr>
        <w:t>Background &amp; Aim:</w:t>
      </w:r>
    </w:p>
    <w:p w14:paraId="7D1A820B" w14:textId="22DD247A" w:rsidR="00380CAE" w:rsidRDefault="00380CAE" w:rsidP="008F3515">
      <w:pPr>
        <w:shd w:val="clear" w:color="auto" w:fill="FFFFFF"/>
        <w:spacing w:line="240" w:lineRule="auto"/>
        <w:textAlignment w:val="baseline"/>
        <w:rPr>
          <w:rFonts w:cs="Arial"/>
          <w:b/>
          <w:bCs/>
          <w:szCs w:val="20"/>
        </w:rPr>
      </w:pPr>
      <w:r w:rsidRPr="002E5A21">
        <w:rPr>
          <w:rFonts w:cs="Arial"/>
          <w:szCs w:val="20"/>
        </w:rPr>
        <w:t xml:space="preserve">The proposed EULAR Study Group (SG) </w:t>
      </w:r>
      <w:r w:rsidRPr="002E5A21">
        <w:rPr>
          <w:rFonts w:cs="Arial"/>
          <w:b/>
          <w:bCs/>
          <w:szCs w:val="20"/>
        </w:rPr>
        <w:t xml:space="preserve">aims to </w:t>
      </w:r>
    </w:p>
    <w:p w14:paraId="18CD2B99" w14:textId="120E46CE" w:rsidR="008F3515" w:rsidRDefault="008F3515" w:rsidP="008F3515">
      <w:pPr>
        <w:shd w:val="clear" w:color="auto" w:fill="FFFFFF"/>
        <w:spacing w:line="240" w:lineRule="auto"/>
        <w:textAlignment w:val="baseline"/>
        <w:rPr>
          <w:rFonts w:cs="Arial"/>
          <w:b/>
          <w:bCs/>
          <w:szCs w:val="20"/>
        </w:rPr>
      </w:pPr>
    </w:p>
    <w:p w14:paraId="48BF057B" w14:textId="634225CF" w:rsidR="008F3515" w:rsidRDefault="008F3515" w:rsidP="008F3515">
      <w:pPr>
        <w:shd w:val="clear" w:color="auto" w:fill="FFFFFF"/>
        <w:spacing w:line="240" w:lineRule="auto"/>
        <w:textAlignment w:val="baseline"/>
        <w:rPr>
          <w:rFonts w:cs="Arial"/>
          <w:b/>
          <w:bCs/>
          <w:szCs w:val="20"/>
        </w:rPr>
      </w:pPr>
    </w:p>
    <w:p w14:paraId="7BB16624" w14:textId="5FA85B27" w:rsidR="008F3515" w:rsidRDefault="008F3515" w:rsidP="008F3515">
      <w:pPr>
        <w:shd w:val="clear" w:color="auto" w:fill="FFFFFF"/>
        <w:spacing w:line="240" w:lineRule="auto"/>
        <w:textAlignment w:val="baseline"/>
        <w:rPr>
          <w:rFonts w:cs="Arial"/>
          <w:b/>
          <w:bCs/>
          <w:szCs w:val="20"/>
        </w:rPr>
      </w:pPr>
    </w:p>
    <w:p w14:paraId="58BDCC8B" w14:textId="045CE77C" w:rsidR="008F3515" w:rsidRDefault="008F3515" w:rsidP="008F3515">
      <w:pPr>
        <w:shd w:val="clear" w:color="auto" w:fill="FFFFFF"/>
        <w:spacing w:line="240" w:lineRule="auto"/>
        <w:textAlignment w:val="baseline"/>
        <w:rPr>
          <w:rFonts w:cs="Arial"/>
          <w:b/>
          <w:bCs/>
          <w:szCs w:val="20"/>
        </w:rPr>
      </w:pPr>
    </w:p>
    <w:p w14:paraId="7B29449A" w14:textId="7939CFDD" w:rsidR="008F3515" w:rsidRDefault="008F3515" w:rsidP="008F3515">
      <w:pPr>
        <w:shd w:val="clear" w:color="auto" w:fill="FFFFFF"/>
        <w:spacing w:line="240" w:lineRule="auto"/>
        <w:textAlignment w:val="baseline"/>
        <w:rPr>
          <w:rFonts w:cs="Arial"/>
          <w:b/>
          <w:bCs/>
          <w:szCs w:val="20"/>
        </w:rPr>
      </w:pPr>
    </w:p>
    <w:p w14:paraId="39E83E4E" w14:textId="1DAB1B44" w:rsidR="008F3515" w:rsidRDefault="008F3515" w:rsidP="008F3515">
      <w:pPr>
        <w:shd w:val="clear" w:color="auto" w:fill="FFFFFF"/>
        <w:spacing w:line="240" w:lineRule="auto"/>
        <w:textAlignment w:val="baseline"/>
        <w:rPr>
          <w:rFonts w:cs="Arial"/>
          <w:b/>
          <w:bCs/>
          <w:szCs w:val="20"/>
        </w:rPr>
      </w:pPr>
    </w:p>
    <w:p w14:paraId="4841CCE1" w14:textId="77777777" w:rsidR="008F3515" w:rsidRPr="002E5A21" w:rsidRDefault="008F3515" w:rsidP="008F3515">
      <w:pPr>
        <w:shd w:val="clear" w:color="auto" w:fill="FFFFFF"/>
        <w:spacing w:line="240" w:lineRule="auto"/>
        <w:textAlignment w:val="baseline"/>
        <w:rPr>
          <w:rFonts w:eastAsiaTheme="minorHAnsi" w:cs="Arial"/>
          <w:szCs w:val="20"/>
        </w:rPr>
      </w:pPr>
    </w:p>
    <w:p w14:paraId="7CFBDEEC" w14:textId="77777777" w:rsidR="00380CAE" w:rsidRPr="002E5A21" w:rsidRDefault="00380CAE" w:rsidP="00380CAE">
      <w:pPr>
        <w:shd w:val="clear" w:color="auto" w:fill="FFFFFF"/>
        <w:spacing w:line="240" w:lineRule="auto"/>
        <w:textAlignment w:val="baseline"/>
        <w:rPr>
          <w:rFonts w:eastAsiaTheme="majorEastAsia" w:cs="Arial"/>
          <w:bCs/>
          <w:szCs w:val="20"/>
        </w:rPr>
      </w:pPr>
    </w:p>
    <w:p w14:paraId="65A3F88C" w14:textId="3AF1F4B3" w:rsidR="00380CAE" w:rsidRDefault="00380CAE" w:rsidP="00380CAE">
      <w:pPr>
        <w:shd w:val="clear" w:color="auto" w:fill="FFFFFF"/>
        <w:spacing w:line="240" w:lineRule="auto"/>
        <w:textAlignment w:val="baseline"/>
        <w:rPr>
          <w:rFonts w:eastAsiaTheme="majorEastAsia" w:cs="Arial"/>
          <w:bCs/>
          <w:szCs w:val="20"/>
        </w:rPr>
      </w:pPr>
      <w:r w:rsidRPr="002E5A21">
        <w:rPr>
          <w:rFonts w:eastAsiaTheme="majorEastAsia" w:cs="Arial"/>
          <w:b/>
          <w:szCs w:val="20"/>
        </w:rPr>
        <w:t>Study Group Leader</w:t>
      </w:r>
      <w:r w:rsidRPr="002E5A21">
        <w:rPr>
          <w:rFonts w:eastAsiaTheme="majorEastAsia" w:cs="Arial"/>
          <w:bCs/>
          <w:szCs w:val="20"/>
        </w:rPr>
        <w:t xml:space="preserve">: </w:t>
      </w:r>
      <w:r w:rsidR="008F3515">
        <w:rPr>
          <w:rFonts w:eastAsiaTheme="majorEastAsia" w:cs="Arial"/>
          <w:bCs/>
          <w:szCs w:val="20"/>
        </w:rPr>
        <w:t>…….</w:t>
      </w:r>
    </w:p>
    <w:p w14:paraId="6F4541CE" w14:textId="4EFA6050" w:rsidR="008F3515" w:rsidRDefault="008F3515" w:rsidP="00380CAE">
      <w:pPr>
        <w:shd w:val="clear" w:color="auto" w:fill="FFFFFF"/>
        <w:spacing w:line="240" w:lineRule="auto"/>
        <w:textAlignment w:val="baseline"/>
        <w:rPr>
          <w:rFonts w:eastAsiaTheme="majorEastAsia" w:cs="Arial"/>
          <w:bCs/>
          <w:szCs w:val="20"/>
        </w:rPr>
      </w:pPr>
    </w:p>
    <w:p w14:paraId="764DCD3A" w14:textId="21C7270E" w:rsidR="008F3515" w:rsidRDefault="008F3515" w:rsidP="00380CAE">
      <w:pPr>
        <w:shd w:val="clear" w:color="auto" w:fill="FFFFFF"/>
        <w:spacing w:line="240" w:lineRule="auto"/>
        <w:textAlignment w:val="baseline"/>
        <w:rPr>
          <w:rFonts w:eastAsiaTheme="majorEastAsia" w:cs="Arial"/>
          <w:bCs/>
          <w:szCs w:val="20"/>
        </w:rPr>
      </w:pPr>
    </w:p>
    <w:p w14:paraId="7031F6A9" w14:textId="47D0A289" w:rsidR="008F3515" w:rsidRDefault="008F3515" w:rsidP="00380CAE">
      <w:pPr>
        <w:shd w:val="clear" w:color="auto" w:fill="FFFFFF"/>
        <w:spacing w:line="240" w:lineRule="auto"/>
        <w:textAlignment w:val="baseline"/>
        <w:rPr>
          <w:rFonts w:eastAsiaTheme="majorEastAsia" w:cs="Arial"/>
          <w:bCs/>
          <w:szCs w:val="20"/>
        </w:rPr>
      </w:pPr>
    </w:p>
    <w:p w14:paraId="29F84666" w14:textId="34B18EB9" w:rsidR="008F3515" w:rsidRDefault="008F3515" w:rsidP="00380CAE">
      <w:pPr>
        <w:shd w:val="clear" w:color="auto" w:fill="FFFFFF"/>
        <w:spacing w:line="240" w:lineRule="auto"/>
        <w:textAlignment w:val="baseline"/>
        <w:rPr>
          <w:rFonts w:eastAsiaTheme="majorEastAsia" w:cs="Arial"/>
          <w:bCs/>
          <w:szCs w:val="20"/>
        </w:rPr>
      </w:pPr>
    </w:p>
    <w:p w14:paraId="1ABD169E" w14:textId="631962D8" w:rsidR="008F3515" w:rsidRDefault="008F3515" w:rsidP="00380CAE">
      <w:pPr>
        <w:shd w:val="clear" w:color="auto" w:fill="FFFFFF"/>
        <w:spacing w:line="240" w:lineRule="auto"/>
        <w:textAlignment w:val="baseline"/>
        <w:rPr>
          <w:rFonts w:eastAsiaTheme="majorEastAsia" w:cs="Arial"/>
          <w:bCs/>
          <w:szCs w:val="20"/>
        </w:rPr>
      </w:pPr>
    </w:p>
    <w:p w14:paraId="5FF1E231" w14:textId="5D7F56F4" w:rsidR="008F3515" w:rsidRDefault="008F3515" w:rsidP="00380CAE">
      <w:pPr>
        <w:shd w:val="clear" w:color="auto" w:fill="FFFFFF"/>
        <w:spacing w:line="240" w:lineRule="auto"/>
        <w:textAlignment w:val="baseline"/>
        <w:rPr>
          <w:rFonts w:eastAsiaTheme="majorEastAsia" w:cs="Arial"/>
          <w:bCs/>
          <w:szCs w:val="20"/>
        </w:rPr>
      </w:pPr>
    </w:p>
    <w:p w14:paraId="7937B0B8" w14:textId="68837A21" w:rsidR="008F3515" w:rsidRDefault="008F3515" w:rsidP="00380CAE">
      <w:pPr>
        <w:shd w:val="clear" w:color="auto" w:fill="FFFFFF"/>
        <w:spacing w:line="240" w:lineRule="auto"/>
        <w:textAlignment w:val="baseline"/>
        <w:rPr>
          <w:rFonts w:eastAsiaTheme="majorEastAsia" w:cs="Arial"/>
          <w:bCs/>
          <w:szCs w:val="20"/>
        </w:rPr>
      </w:pPr>
    </w:p>
    <w:p w14:paraId="16F1246C" w14:textId="3C0F144F" w:rsidR="008F3515" w:rsidRDefault="008F3515" w:rsidP="00380CAE">
      <w:pPr>
        <w:shd w:val="clear" w:color="auto" w:fill="FFFFFF"/>
        <w:spacing w:line="240" w:lineRule="auto"/>
        <w:textAlignment w:val="baseline"/>
        <w:rPr>
          <w:rFonts w:eastAsiaTheme="majorEastAsia" w:cs="Arial"/>
          <w:bCs/>
          <w:szCs w:val="20"/>
        </w:rPr>
      </w:pPr>
    </w:p>
    <w:p w14:paraId="298AE2B5" w14:textId="77777777" w:rsidR="008F3515" w:rsidRPr="002E5A21" w:rsidRDefault="008F3515" w:rsidP="00380CAE">
      <w:pPr>
        <w:shd w:val="clear" w:color="auto" w:fill="FFFFFF"/>
        <w:spacing w:line="240" w:lineRule="auto"/>
        <w:textAlignment w:val="baseline"/>
        <w:rPr>
          <w:rFonts w:eastAsiaTheme="majorEastAsia" w:cs="Arial"/>
          <w:bCs/>
          <w:szCs w:val="20"/>
        </w:rPr>
      </w:pPr>
    </w:p>
    <w:p w14:paraId="5E82F397" w14:textId="77777777" w:rsidR="00380CAE" w:rsidRPr="002E5A21" w:rsidRDefault="00380CAE" w:rsidP="00380CAE">
      <w:pPr>
        <w:shd w:val="clear" w:color="auto" w:fill="FFFFFF"/>
        <w:spacing w:line="240" w:lineRule="auto"/>
        <w:textAlignment w:val="baseline"/>
        <w:rPr>
          <w:rFonts w:eastAsiaTheme="majorEastAsia" w:cs="Arial"/>
          <w:bCs/>
          <w:szCs w:val="20"/>
        </w:rPr>
      </w:pPr>
    </w:p>
    <w:p w14:paraId="60C7D4CD" w14:textId="77777777" w:rsidR="00380CAE" w:rsidRPr="002E5A21" w:rsidRDefault="00380CAE" w:rsidP="00380CAE">
      <w:pPr>
        <w:rPr>
          <w:rFonts w:eastAsiaTheme="minorHAnsi" w:cs="Arial"/>
          <w:b/>
          <w:bCs/>
          <w:szCs w:val="20"/>
        </w:rPr>
      </w:pPr>
      <w:r w:rsidRPr="002E5A21">
        <w:rPr>
          <w:rFonts w:cs="Arial"/>
          <w:b/>
          <w:bCs/>
          <w:szCs w:val="20"/>
        </w:rPr>
        <w:t xml:space="preserve">Founding Members: </w:t>
      </w:r>
    </w:p>
    <w:tbl>
      <w:tblPr>
        <w:tblStyle w:val="TableGrid"/>
        <w:tblW w:w="5189" w:type="pct"/>
        <w:tblInd w:w="-147" w:type="dxa"/>
        <w:tblLook w:val="04A0" w:firstRow="1" w:lastRow="0" w:firstColumn="1" w:lastColumn="0" w:noHBand="0" w:noVBand="1"/>
      </w:tblPr>
      <w:tblGrid>
        <w:gridCol w:w="447"/>
        <w:gridCol w:w="3546"/>
        <w:gridCol w:w="3274"/>
        <w:gridCol w:w="2726"/>
      </w:tblGrid>
      <w:tr w:rsidR="00380CAE" w:rsidRPr="002E5A21" w14:paraId="7FDAFA03" w14:textId="77777777" w:rsidTr="00380CAE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9A5B" w14:textId="77777777" w:rsidR="00380CAE" w:rsidRPr="002E5A21" w:rsidRDefault="00380CAE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</w:p>
          <w:p w14:paraId="229D85C1" w14:textId="77777777" w:rsidR="00380CAE" w:rsidRPr="002E5A21" w:rsidRDefault="00380CAE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F7C9" w14:textId="77777777" w:rsidR="00380CAE" w:rsidRPr="002E5A21" w:rsidRDefault="00380CAE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2E5A21">
              <w:rPr>
                <w:rFonts w:cs="Arial"/>
                <w:b/>
                <w:bCs/>
                <w:szCs w:val="20"/>
              </w:rPr>
              <w:t>Name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961C" w14:textId="77777777" w:rsidR="00380CAE" w:rsidRPr="002E5A21" w:rsidRDefault="00380CAE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2E5A21">
              <w:rPr>
                <w:rFonts w:cs="Arial"/>
                <w:b/>
                <w:bCs/>
                <w:szCs w:val="20"/>
              </w:rPr>
              <w:t>Role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A3F0" w14:textId="77777777" w:rsidR="00380CAE" w:rsidRPr="002E5A21" w:rsidRDefault="00380CAE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2E5A21">
              <w:rPr>
                <w:rFonts w:cs="Arial"/>
                <w:b/>
                <w:bCs/>
                <w:szCs w:val="20"/>
              </w:rPr>
              <w:t>Affiliation</w:t>
            </w:r>
          </w:p>
        </w:tc>
      </w:tr>
      <w:tr w:rsidR="00380CAE" w:rsidRPr="002E5A21" w14:paraId="49770E78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3E67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</w:rPr>
            </w:pPr>
            <w:r w:rsidRPr="002E5A21">
              <w:rPr>
                <w:rFonts w:cs="Arial"/>
                <w:szCs w:val="20"/>
              </w:rPr>
              <w:t>1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C54D" w14:textId="77777777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lang w:val="it-IT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03CB" w14:textId="5EC0A748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875E" w14:textId="6A5BCC7C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380CAE" w:rsidRPr="002E5A21" w14:paraId="55E2266C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EC07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</w:rPr>
            </w:pPr>
            <w:r w:rsidRPr="002E5A21">
              <w:rPr>
                <w:rFonts w:cs="Arial"/>
                <w:szCs w:val="20"/>
              </w:rPr>
              <w:t>2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A94D" w14:textId="1B8506E2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lang w:val="it-IT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CE22" w14:textId="3226F4AB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BC0E" w14:textId="1FDE6720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380CAE" w:rsidRPr="002E5A21" w14:paraId="2DCC0257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E60F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</w:rPr>
            </w:pPr>
            <w:r w:rsidRPr="002E5A21">
              <w:rPr>
                <w:rFonts w:cs="Arial"/>
                <w:szCs w:val="20"/>
              </w:rPr>
              <w:t>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F824" w14:textId="212082F4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38CC" w14:textId="344A4AB3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B07" w14:textId="5965DFDF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380CAE" w:rsidRPr="008F3515" w14:paraId="770D1E65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94C2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</w:rPr>
            </w:pPr>
            <w:r w:rsidRPr="002E5A21">
              <w:rPr>
                <w:rFonts w:cs="Arial"/>
                <w:szCs w:val="20"/>
              </w:rPr>
              <w:t>4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5A11" w14:textId="0801A5DA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lang w:val="fr-CH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74F" w14:textId="51C4DA90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1FF8" w14:textId="774CA0E1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380CAE" w:rsidRPr="002E5A21" w14:paraId="1DB09385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F676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</w:rPr>
            </w:pPr>
            <w:r w:rsidRPr="002E5A21">
              <w:rPr>
                <w:rFonts w:cs="Arial"/>
                <w:szCs w:val="20"/>
              </w:rPr>
              <w:t>5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B871" w14:textId="1220A3C6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  <w:lang w:val="fr-CH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1016" w14:textId="4F58862F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964" w14:textId="42444003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</w:tr>
      <w:tr w:rsidR="00380CAE" w:rsidRPr="002E5A21" w14:paraId="78D108A5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2844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</w:rPr>
            </w:pPr>
            <w:r w:rsidRPr="002E5A21">
              <w:rPr>
                <w:rFonts w:cs="Arial"/>
                <w:szCs w:val="20"/>
              </w:rPr>
              <w:t>6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0D58" w14:textId="188767CC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94BA" w14:textId="3857BA00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806A" w14:textId="0937AF96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380CAE" w:rsidRPr="002E5A21" w14:paraId="3EABB0CD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8D3E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  <w:bdr w:val="none" w:sz="0" w:space="0" w:color="auto" w:frame="1"/>
              </w:rPr>
            </w:pPr>
            <w:r w:rsidRPr="002E5A21">
              <w:rPr>
                <w:rFonts w:cs="Arial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50C2" w14:textId="77777777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00E3" w14:textId="78549D95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D935" w14:textId="1DA5AFC3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380CAE" w:rsidRPr="002E5A21" w14:paraId="510112EC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8DB3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  <w:bdr w:val="none" w:sz="0" w:space="0" w:color="auto" w:frame="1"/>
              </w:rPr>
            </w:pPr>
            <w:r w:rsidRPr="002E5A21">
              <w:rPr>
                <w:rFonts w:cs="Arial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CD10" w14:textId="238251D8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E5FB" w14:textId="4BB96C73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C218" w14:textId="612E63D9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380CAE" w:rsidRPr="002E5A21" w14:paraId="143E9F33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B97B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  <w:bdr w:val="none" w:sz="0" w:space="0" w:color="auto" w:frame="1"/>
              </w:rPr>
            </w:pPr>
            <w:r w:rsidRPr="002E5A21">
              <w:rPr>
                <w:rFonts w:cs="Arial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05A6" w14:textId="77777777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  <w:lang w:val="it-IT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0BA" w14:textId="331D859A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4E18" w14:textId="598A8BAE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380CAE" w:rsidRPr="002E5A21" w14:paraId="6A7578F3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2F02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  <w:bdr w:val="none" w:sz="0" w:space="0" w:color="auto" w:frame="1"/>
              </w:rPr>
            </w:pPr>
            <w:r w:rsidRPr="002E5A21">
              <w:rPr>
                <w:rFonts w:cs="Arial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481" w14:textId="618854FF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EE78" w14:textId="733208CB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6109" w14:textId="0E9B344C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380CAE" w:rsidRPr="002E5A21" w14:paraId="7664B8A0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E496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  <w:bdr w:val="none" w:sz="0" w:space="0" w:color="auto" w:frame="1"/>
              </w:rPr>
            </w:pPr>
            <w:r w:rsidRPr="002E5A21">
              <w:rPr>
                <w:rFonts w:cs="Arial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5F1A" w14:textId="77777777" w:rsidR="00380CAE" w:rsidRPr="00C0636E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  <w:lang w:val="de-DE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25E3" w14:textId="79028801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4D35" w14:textId="4631A137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380CAE" w:rsidRPr="002E5A21" w14:paraId="78BF950B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D22E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  <w:bdr w:val="none" w:sz="0" w:space="0" w:color="auto" w:frame="1"/>
              </w:rPr>
            </w:pPr>
            <w:r w:rsidRPr="002E5A21">
              <w:rPr>
                <w:rFonts w:cs="Arial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C0BA" w14:textId="77777777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  <w:lang w:val="it-IT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72BE" w14:textId="3A5FB487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AE54" w14:textId="71288413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380CAE" w:rsidRPr="002E5A21" w14:paraId="6CD39082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C09A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  <w:bdr w:val="none" w:sz="0" w:space="0" w:color="auto" w:frame="1"/>
              </w:rPr>
            </w:pPr>
            <w:r w:rsidRPr="002E5A21">
              <w:rPr>
                <w:rFonts w:cs="Arial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BC11" w14:textId="77777777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AAD3" w14:textId="2969B9CF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218B" w14:textId="049D80FA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</w:tr>
      <w:tr w:rsidR="00380CAE" w:rsidRPr="002E5A21" w14:paraId="00875CE2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C237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  <w:bdr w:val="none" w:sz="0" w:space="0" w:color="auto" w:frame="1"/>
              </w:rPr>
            </w:pPr>
            <w:r w:rsidRPr="002E5A21">
              <w:rPr>
                <w:rFonts w:cs="Arial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9BD0" w14:textId="77777777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2B32" w14:textId="1228FDEB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CC38" w14:textId="5809FC82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380CAE" w:rsidRPr="002E5A21" w14:paraId="4842FB6B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0A17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  <w:bdr w:val="none" w:sz="0" w:space="0" w:color="auto" w:frame="1"/>
              </w:rPr>
            </w:pPr>
            <w:r w:rsidRPr="002E5A21">
              <w:rPr>
                <w:rFonts w:cs="Arial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0949" w14:textId="639686FF" w:rsidR="00380CAE" w:rsidRPr="00C0636E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  <w:lang w:val="de-DE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ED91" w14:textId="5EAB1020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A86C" w14:textId="49A1C90F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380CAE" w:rsidRPr="008F3515" w14:paraId="48B13676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1CF3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  <w:bdr w:val="none" w:sz="0" w:space="0" w:color="auto" w:frame="1"/>
              </w:rPr>
            </w:pPr>
            <w:r w:rsidRPr="002E5A21">
              <w:rPr>
                <w:rFonts w:cs="Arial"/>
                <w:szCs w:val="20"/>
                <w:bdr w:val="none" w:sz="0" w:space="0" w:color="auto" w:frame="1"/>
              </w:rPr>
              <w:t>16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DE5F" w14:textId="3CB8CE5F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C293" w14:textId="5ED56CB9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2FA2" w14:textId="20C5C9A4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shd w:val="clear" w:color="auto" w:fill="FFFFFF"/>
                <w:lang w:val="es-ES"/>
              </w:rPr>
            </w:pPr>
          </w:p>
        </w:tc>
      </w:tr>
      <w:tr w:rsidR="00380CAE" w:rsidRPr="008F3515" w14:paraId="7015AA3E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3A30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  <w:bdr w:val="none" w:sz="0" w:space="0" w:color="auto" w:frame="1"/>
              </w:rPr>
            </w:pPr>
            <w:r w:rsidRPr="002E5A21">
              <w:rPr>
                <w:rFonts w:cs="Arial"/>
                <w:szCs w:val="20"/>
                <w:bdr w:val="none" w:sz="0" w:space="0" w:color="auto" w:frame="1"/>
              </w:rPr>
              <w:t>17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1D90" w14:textId="00BFD504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lang w:val="it-IT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D9DB" w14:textId="49454048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7768" w14:textId="18D1F233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shd w:val="clear" w:color="auto" w:fill="FFFFFF"/>
                <w:lang w:val="es-ES"/>
              </w:rPr>
            </w:pPr>
          </w:p>
        </w:tc>
      </w:tr>
      <w:tr w:rsidR="00380CAE" w:rsidRPr="002E5A21" w14:paraId="3068D83E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0815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  <w:bdr w:val="none" w:sz="0" w:space="0" w:color="auto" w:frame="1"/>
              </w:rPr>
            </w:pPr>
            <w:r w:rsidRPr="002E5A21">
              <w:rPr>
                <w:rFonts w:cs="Arial"/>
                <w:szCs w:val="20"/>
                <w:bdr w:val="none" w:sz="0" w:space="0" w:color="auto" w:frame="1"/>
              </w:rPr>
              <w:t>18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178F" w14:textId="0F9A4A7F" w:rsidR="00380CAE" w:rsidRPr="00C0636E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  <w:lang w:val="de-DE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88E" w14:textId="071018F6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AFF2" w14:textId="5A5B992C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shd w:val="clear" w:color="auto" w:fill="FFFFFF"/>
                <w:lang w:val="es-ES"/>
              </w:rPr>
            </w:pPr>
          </w:p>
        </w:tc>
      </w:tr>
      <w:tr w:rsidR="00380CAE" w:rsidRPr="002E5A21" w14:paraId="0672324F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89C8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  <w:bdr w:val="none" w:sz="0" w:space="0" w:color="auto" w:frame="1"/>
              </w:rPr>
            </w:pPr>
            <w:r w:rsidRPr="002E5A21">
              <w:rPr>
                <w:rFonts w:cs="Arial"/>
                <w:szCs w:val="20"/>
                <w:bdr w:val="none" w:sz="0" w:space="0" w:color="auto" w:frame="1"/>
              </w:rPr>
              <w:t>19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6602" w14:textId="1FB04C48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  <w:lang w:val="it-IT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3F22" w14:textId="08F45011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BE1D" w14:textId="2D28954C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lang w:val="es-ES_tradnl"/>
              </w:rPr>
            </w:pPr>
          </w:p>
        </w:tc>
      </w:tr>
      <w:tr w:rsidR="00380CAE" w:rsidRPr="002E5A21" w14:paraId="3835B9F2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C27C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  <w:bdr w:val="none" w:sz="0" w:space="0" w:color="auto" w:frame="1"/>
              </w:rPr>
            </w:pPr>
            <w:r w:rsidRPr="002E5A21">
              <w:rPr>
                <w:rFonts w:cs="Arial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3E54" w14:textId="191428BD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F34" w14:textId="3049C4EB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31E9" w14:textId="496B3129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380CAE" w:rsidRPr="002E5A21" w14:paraId="16191C2C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4DF6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</w:rPr>
            </w:pPr>
            <w:r w:rsidRPr="002E5A21">
              <w:rPr>
                <w:rFonts w:cs="Arial"/>
                <w:szCs w:val="20"/>
              </w:rPr>
              <w:t>21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8A68" w14:textId="57DFB89A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  <w:lang w:val="fr-CH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2C3" w14:textId="7E9C93D1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CDE" w14:textId="356BAB6F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shd w:val="clear" w:color="auto" w:fill="FFFFFF"/>
              </w:rPr>
            </w:pPr>
          </w:p>
        </w:tc>
      </w:tr>
      <w:tr w:rsidR="00380CAE" w:rsidRPr="002E5A21" w14:paraId="32DCC2E8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908F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</w:rPr>
            </w:pPr>
            <w:r w:rsidRPr="002E5A21">
              <w:rPr>
                <w:rFonts w:cs="Arial"/>
                <w:szCs w:val="20"/>
              </w:rPr>
              <w:t>22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07E5" w14:textId="614A6FD3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B4D5" w14:textId="40DC5F8D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24A6" w14:textId="3CB9D991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bdr w:val="none" w:sz="0" w:space="0" w:color="auto" w:frame="1"/>
              </w:rPr>
            </w:pPr>
          </w:p>
        </w:tc>
      </w:tr>
      <w:tr w:rsidR="00380CAE" w:rsidRPr="002E5A21" w14:paraId="01F1A2B2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0683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</w:rPr>
            </w:pPr>
            <w:r w:rsidRPr="002E5A21">
              <w:rPr>
                <w:rFonts w:cs="Arial"/>
                <w:szCs w:val="20"/>
              </w:rPr>
              <w:t>23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2BE9" w14:textId="23AAAB77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lang w:val="fr-CH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4C8E" w14:textId="3E10C036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C54B" w14:textId="7FB0D60D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380CAE" w:rsidRPr="002E5A21" w14:paraId="671A7585" w14:textId="77777777" w:rsidTr="008F3515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2EFA" w14:textId="77777777" w:rsidR="00380CAE" w:rsidRPr="002E5A21" w:rsidRDefault="00380CAE">
            <w:pPr>
              <w:spacing w:line="240" w:lineRule="auto"/>
              <w:rPr>
                <w:rFonts w:cs="Arial"/>
                <w:szCs w:val="20"/>
              </w:rPr>
            </w:pPr>
            <w:r w:rsidRPr="002E5A21">
              <w:rPr>
                <w:rFonts w:cs="Arial"/>
                <w:szCs w:val="20"/>
              </w:rPr>
              <w:t>24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3C6F" w14:textId="1ABC0AAB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  <w:lang w:val="es-ES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4864" w14:textId="15272B7D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48A" w14:textId="6580B185" w:rsidR="00380CAE" w:rsidRPr="002E5A21" w:rsidRDefault="00380CAE" w:rsidP="002E5A21">
            <w:pPr>
              <w:spacing w:line="240" w:lineRule="auto"/>
              <w:jc w:val="left"/>
              <w:rPr>
                <w:rFonts w:cs="Arial"/>
                <w:szCs w:val="20"/>
              </w:rPr>
            </w:pPr>
          </w:p>
        </w:tc>
      </w:tr>
    </w:tbl>
    <w:p w14:paraId="288A4697" w14:textId="77777777" w:rsidR="002E5A21" w:rsidRDefault="002E5A21" w:rsidP="00380CAE">
      <w:pPr>
        <w:rPr>
          <w:rFonts w:cs="Arial"/>
          <w:b/>
          <w:bCs/>
          <w:szCs w:val="20"/>
        </w:rPr>
      </w:pPr>
    </w:p>
    <w:sectPr w:rsidR="002E5A21" w:rsidSect="002E7639">
      <w:headerReference w:type="default" r:id="rId11"/>
      <w:footerReference w:type="default" r:id="rId12"/>
      <w:pgSz w:w="11907" w:h="16840" w:code="9"/>
      <w:pgMar w:top="1512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784D" w14:textId="77777777" w:rsidR="004E377B" w:rsidRDefault="004E377B" w:rsidP="00C5421A">
      <w:pPr>
        <w:spacing w:line="240" w:lineRule="auto"/>
      </w:pPr>
      <w:r>
        <w:separator/>
      </w:r>
    </w:p>
  </w:endnote>
  <w:endnote w:type="continuationSeparator" w:id="0">
    <w:p w14:paraId="30EF5072" w14:textId="77777777" w:rsidR="004E377B" w:rsidRDefault="004E377B" w:rsidP="00C5421A">
      <w:pPr>
        <w:spacing w:line="240" w:lineRule="auto"/>
      </w:pPr>
      <w:r>
        <w:continuationSeparator/>
      </w:r>
    </w:p>
  </w:endnote>
  <w:endnote w:type="continuationNotice" w:id="1">
    <w:p w14:paraId="30C7EDE4" w14:textId="77777777" w:rsidR="004E377B" w:rsidRDefault="004E37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558F" w14:textId="19D171BD" w:rsidR="008704E0" w:rsidRPr="00E348C7" w:rsidRDefault="00E348C7" w:rsidP="00982C20">
    <w:pPr>
      <w:pStyle w:val="Footer"/>
      <w:rPr>
        <w:rFonts w:cs="Arial"/>
        <w:szCs w:val="16"/>
      </w:rPr>
    </w:pPr>
    <w:r w:rsidRPr="00E348C7">
      <w:rPr>
        <w:rFonts w:cs="Arial"/>
        <w:szCs w:val="16"/>
      </w:rPr>
      <w:t xml:space="preserve">EULAR </w:t>
    </w:r>
    <w:r w:rsidR="00925B7A">
      <w:rPr>
        <w:rFonts w:cs="Arial"/>
        <w:szCs w:val="16"/>
      </w:rPr>
      <w:t>Office</w:t>
    </w:r>
    <w:r w:rsidRPr="00E348C7">
      <w:rPr>
        <w:rFonts w:cs="Arial"/>
        <w:szCs w:val="16"/>
      </w:rPr>
      <w:t xml:space="preserve"> </w:t>
    </w:r>
    <w:r w:rsidR="008704E0" w:rsidRPr="00E348C7">
      <w:rPr>
        <w:rFonts w:cs="Arial"/>
        <w:szCs w:val="16"/>
      </w:rPr>
      <w:t xml:space="preserve">| Seestrasse 240 | 8802 Kilchberg | Switzerland </w:t>
    </w:r>
  </w:p>
  <w:p w14:paraId="13E824F8" w14:textId="77777777" w:rsidR="008704E0" w:rsidRPr="00E348C7" w:rsidRDefault="008704E0" w:rsidP="00982C20">
    <w:pPr>
      <w:pStyle w:val="Footer"/>
      <w:rPr>
        <w:rFonts w:cs="Arial"/>
        <w:szCs w:val="16"/>
        <w:lang w:val="de-DE"/>
      </w:rPr>
    </w:pPr>
    <w:r w:rsidRPr="00E348C7">
      <w:rPr>
        <w:rFonts w:cs="Arial"/>
        <w:szCs w:val="16"/>
        <w:lang w:val="de-DE"/>
      </w:rPr>
      <w:t xml:space="preserve">T: +41 44 716 30 30 | F: +41 44 716 30 39 </w:t>
    </w:r>
  </w:p>
  <w:p w14:paraId="4BDF05A6" w14:textId="77777777" w:rsidR="008704E0" w:rsidRPr="002E7639" w:rsidRDefault="00A32DD6" w:rsidP="00201FFF">
    <w:pPr>
      <w:pStyle w:val="Footer"/>
      <w:rPr>
        <w:rFonts w:cs="Arial"/>
        <w:color w:val="5F5F5F"/>
        <w:szCs w:val="16"/>
        <w:lang w:val="de-DE"/>
      </w:rPr>
    </w:pPr>
    <w:r w:rsidRPr="00E348C7">
      <w:rPr>
        <w:rFonts w:cs="Arial"/>
        <w:szCs w:val="16"/>
        <w:lang w:val="de-DE"/>
      </w:rPr>
      <w:t>e</w:t>
    </w:r>
    <w:r w:rsidR="00E348C7" w:rsidRPr="00E348C7">
      <w:rPr>
        <w:rFonts w:cs="Arial"/>
        <w:szCs w:val="16"/>
        <w:lang w:val="de-DE"/>
      </w:rPr>
      <w:t>ular@</w:t>
    </w:r>
    <w:r w:rsidRPr="00E348C7">
      <w:rPr>
        <w:rFonts w:cs="Arial"/>
        <w:szCs w:val="16"/>
        <w:lang w:val="de-DE"/>
      </w:rPr>
      <w:t xml:space="preserve">eular.org | </w:t>
    </w:r>
    <w:r w:rsidR="008704E0" w:rsidRPr="00E348C7">
      <w:rPr>
        <w:rFonts w:cs="Arial"/>
        <w:szCs w:val="16"/>
        <w:lang w:val="de-DE"/>
      </w:rPr>
      <w:t>www</w:t>
    </w:r>
    <w:r w:rsidR="00C766AE" w:rsidRPr="00E348C7">
      <w:rPr>
        <w:rFonts w:cs="Arial"/>
        <w:szCs w:val="16"/>
        <w:lang w:val="de-DE"/>
      </w:rPr>
      <w:t>.</w:t>
    </w:r>
    <w:r w:rsidR="008704E0" w:rsidRPr="00E348C7">
      <w:rPr>
        <w:rFonts w:cs="Arial"/>
        <w:szCs w:val="16"/>
        <w:lang w:val="de-DE"/>
      </w:rPr>
      <w:t xml:space="preserve">eular.org </w: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72DC18" wp14:editId="6B7268E5">
              <wp:simplePos x="0" y="0"/>
              <wp:positionH relativeFrom="margin">
                <wp:align>right</wp:align>
              </wp:positionH>
              <wp:positionV relativeFrom="page">
                <wp:posOffset>9878060</wp:posOffset>
              </wp:positionV>
              <wp:extent cx="1508760" cy="20828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2F13C7" w14:textId="77777777" w:rsidR="008704E0" w:rsidRPr="006F2BCB" w:rsidRDefault="008704E0">
                          <w:pPr>
                            <w:pStyle w:val="Footer"/>
                            <w:jc w:val="right"/>
                            <w:rPr>
                              <w:rFonts w:cs="Arial"/>
                              <w:color w:val="595959"/>
                              <w:szCs w:val="16"/>
                            </w:rPr>
                          </w:pPr>
                          <w:r w:rsidRPr="006F2BCB">
                            <w:rPr>
                              <w:rFonts w:cs="Arial"/>
                              <w:color w:val="595959"/>
                              <w:szCs w:val="16"/>
                            </w:rPr>
                            <w:fldChar w:fldCharType="begin"/>
                          </w:r>
                          <w:r w:rsidRPr="006F2BCB">
                            <w:rPr>
                              <w:rFonts w:cs="Arial"/>
                              <w:color w:val="595959"/>
                              <w:szCs w:val="16"/>
                            </w:rPr>
                            <w:instrText xml:space="preserve"> PAGE  \* Arabic  \* MERGEFORMAT </w:instrText>
                          </w:r>
                          <w:r w:rsidRPr="006F2BCB">
                            <w:rPr>
                              <w:rFonts w:cs="Arial"/>
                              <w:color w:val="595959"/>
                              <w:szCs w:val="16"/>
                            </w:rPr>
                            <w:fldChar w:fldCharType="separate"/>
                          </w:r>
                          <w:r w:rsidR="00860158">
                            <w:rPr>
                              <w:rFonts w:cs="Arial"/>
                              <w:noProof/>
                              <w:color w:val="595959"/>
                              <w:szCs w:val="16"/>
                            </w:rPr>
                            <w:t>1</w:t>
                          </w:r>
                          <w:r w:rsidRPr="006F2BCB">
                            <w:rPr>
                              <w:rFonts w:cs="Arial"/>
                              <w:color w:val="595959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2DC1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67.6pt;margin-top:777.8pt;width:118.8pt;height:16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" filled="f" stroked="f" strokeweight=".5pt">
              <v:textbox style="mso-fit-shape-to-text:t">
                <w:txbxContent>
                  <w:p w14:paraId="1F2F13C7" w14:textId="77777777" w:rsidR="008704E0" w:rsidRPr="006F2BCB" w:rsidRDefault="008704E0">
                    <w:pPr>
                      <w:pStyle w:val="Footer"/>
                      <w:jc w:val="right"/>
                      <w:rPr>
                        <w:rFonts w:cs="Arial"/>
                        <w:color w:val="595959"/>
                        <w:szCs w:val="16"/>
                      </w:rPr>
                    </w:pPr>
                    <w:r w:rsidRPr="006F2BCB">
                      <w:rPr>
                        <w:rFonts w:cs="Arial"/>
                        <w:color w:val="595959"/>
                        <w:szCs w:val="16"/>
                      </w:rPr>
                      <w:fldChar w:fldCharType="begin"/>
                    </w:r>
                    <w:r w:rsidRPr="006F2BCB">
                      <w:rPr>
                        <w:rFonts w:cs="Arial"/>
                        <w:color w:val="595959"/>
                        <w:szCs w:val="16"/>
                      </w:rPr>
                      <w:instrText xml:space="preserve"> PAGE  \* Arabic  \* MERGEFORMAT </w:instrText>
                    </w:r>
                    <w:r w:rsidRPr="006F2BCB">
                      <w:rPr>
                        <w:rFonts w:cs="Arial"/>
                        <w:color w:val="595959"/>
                        <w:szCs w:val="16"/>
                      </w:rPr>
                      <w:fldChar w:fldCharType="separate"/>
                    </w:r>
                    <w:r w:rsidR="00860158">
                      <w:rPr>
                        <w:rFonts w:cs="Arial"/>
                        <w:noProof/>
                        <w:color w:val="595959"/>
                        <w:szCs w:val="16"/>
                      </w:rPr>
                      <w:t>1</w:t>
                    </w:r>
                    <w:r w:rsidRPr="006F2BCB">
                      <w:rPr>
                        <w:rFonts w:cs="Arial"/>
                        <w:color w:val="595959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0F07" w14:textId="77777777" w:rsidR="004E377B" w:rsidRDefault="004E377B" w:rsidP="00C5421A">
      <w:pPr>
        <w:spacing w:line="240" w:lineRule="auto"/>
      </w:pPr>
      <w:r>
        <w:separator/>
      </w:r>
    </w:p>
  </w:footnote>
  <w:footnote w:type="continuationSeparator" w:id="0">
    <w:p w14:paraId="453F92E9" w14:textId="77777777" w:rsidR="004E377B" w:rsidRDefault="004E377B" w:rsidP="00C5421A">
      <w:pPr>
        <w:spacing w:line="240" w:lineRule="auto"/>
      </w:pPr>
      <w:r>
        <w:continuationSeparator/>
      </w:r>
    </w:p>
  </w:footnote>
  <w:footnote w:type="continuationNotice" w:id="1">
    <w:p w14:paraId="4F64AFC9" w14:textId="77777777" w:rsidR="004E377B" w:rsidRDefault="004E37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F65A" w14:textId="44464CF0" w:rsidR="008704E0" w:rsidRDefault="00C0636E" w:rsidP="00C5421A">
    <w:pPr>
      <w:pStyle w:val="Header"/>
      <w:jc w:val="right"/>
    </w:pPr>
    <w:r>
      <w:rPr>
        <w:noProof/>
      </w:rPr>
      <w:drawing>
        <wp:inline distT="0" distB="0" distL="0" distR="0" wp14:anchorId="58026502" wp14:editId="6EE9E50D">
          <wp:extent cx="2444115" cy="647700"/>
          <wp:effectExtent l="0" t="0" r="0" b="0"/>
          <wp:docPr id="1" name="Picture 1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411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FA6C0" w14:textId="77777777" w:rsidR="008704E0" w:rsidRDefault="00870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2647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ECCC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EC8E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85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5AE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2A6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69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6C0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D61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728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B547D"/>
    <w:multiLevelType w:val="hybridMultilevel"/>
    <w:tmpl w:val="2450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901B04"/>
    <w:multiLevelType w:val="hybridMultilevel"/>
    <w:tmpl w:val="31A8478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0ADA7854"/>
    <w:multiLevelType w:val="hybridMultilevel"/>
    <w:tmpl w:val="A1745766"/>
    <w:lvl w:ilvl="0" w:tplc="3B129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67813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BF714D"/>
    <w:multiLevelType w:val="hybridMultilevel"/>
    <w:tmpl w:val="74BCDE42"/>
    <w:lvl w:ilvl="0" w:tplc="792AD6F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  <w:b w:val="0"/>
        <w:sz w:val="20"/>
        <w:szCs w:val="20"/>
      </w:rPr>
    </w:lvl>
    <w:lvl w:ilvl="1" w:tplc="F678135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1C120AC2"/>
    <w:multiLevelType w:val="hybridMultilevel"/>
    <w:tmpl w:val="A41A2236"/>
    <w:lvl w:ilvl="0" w:tplc="183E60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26DF3"/>
    <w:multiLevelType w:val="hybridMultilevel"/>
    <w:tmpl w:val="8912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42744"/>
    <w:multiLevelType w:val="hybridMultilevel"/>
    <w:tmpl w:val="4376744C"/>
    <w:lvl w:ilvl="0" w:tplc="0FD001E6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color w:val="5A5A5A"/>
        <w:sz w:val="22"/>
        <w:szCs w:val="22"/>
      </w:rPr>
    </w:lvl>
    <w:lvl w:ilvl="1" w:tplc="564276B4">
      <w:start w:val="1"/>
      <w:numFmt w:val="bullet"/>
      <w:lvlText w:val="•"/>
      <w:lvlJc w:val="left"/>
      <w:pPr>
        <w:ind w:left="1724" w:hanging="361"/>
      </w:pPr>
      <w:rPr>
        <w:rFonts w:hint="default"/>
      </w:rPr>
    </w:lvl>
    <w:lvl w:ilvl="2" w:tplc="61486CEA">
      <w:start w:val="1"/>
      <w:numFmt w:val="bullet"/>
      <w:lvlText w:val="•"/>
      <w:lvlJc w:val="left"/>
      <w:pPr>
        <w:ind w:left="2626" w:hanging="361"/>
      </w:pPr>
      <w:rPr>
        <w:rFonts w:hint="default"/>
      </w:rPr>
    </w:lvl>
    <w:lvl w:ilvl="3" w:tplc="CA583674">
      <w:start w:val="1"/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8CE22F92">
      <w:start w:val="1"/>
      <w:numFmt w:val="bullet"/>
      <w:lvlText w:val="•"/>
      <w:lvlJc w:val="left"/>
      <w:pPr>
        <w:ind w:left="4430" w:hanging="361"/>
      </w:pPr>
      <w:rPr>
        <w:rFonts w:hint="default"/>
      </w:rPr>
    </w:lvl>
    <w:lvl w:ilvl="5" w:tplc="3F2E518C">
      <w:start w:val="1"/>
      <w:numFmt w:val="bullet"/>
      <w:lvlText w:val="•"/>
      <w:lvlJc w:val="left"/>
      <w:pPr>
        <w:ind w:left="5332" w:hanging="361"/>
      </w:pPr>
      <w:rPr>
        <w:rFonts w:hint="default"/>
      </w:rPr>
    </w:lvl>
    <w:lvl w:ilvl="6" w:tplc="D76601F2">
      <w:start w:val="1"/>
      <w:numFmt w:val="bullet"/>
      <w:lvlText w:val="•"/>
      <w:lvlJc w:val="left"/>
      <w:pPr>
        <w:ind w:left="6234" w:hanging="361"/>
      </w:pPr>
      <w:rPr>
        <w:rFonts w:hint="default"/>
      </w:rPr>
    </w:lvl>
    <w:lvl w:ilvl="7" w:tplc="07C4539A">
      <w:start w:val="1"/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AA6EEF50">
      <w:start w:val="1"/>
      <w:numFmt w:val="bullet"/>
      <w:lvlText w:val="•"/>
      <w:lvlJc w:val="left"/>
      <w:pPr>
        <w:ind w:left="8038" w:hanging="361"/>
      </w:pPr>
      <w:rPr>
        <w:rFonts w:hint="default"/>
      </w:rPr>
    </w:lvl>
  </w:abstractNum>
  <w:abstractNum w:abstractNumId="17" w15:restartNumberingAfterBreak="0">
    <w:nsid w:val="29834305"/>
    <w:multiLevelType w:val="hybridMultilevel"/>
    <w:tmpl w:val="A15A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A28EA"/>
    <w:multiLevelType w:val="hybridMultilevel"/>
    <w:tmpl w:val="94FCF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54683"/>
    <w:multiLevelType w:val="hybridMultilevel"/>
    <w:tmpl w:val="8952AA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D1229"/>
    <w:multiLevelType w:val="hybridMultilevel"/>
    <w:tmpl w:val="A2F2C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C68E7"/>
    <w:multiLevelType w:val="hybridMultilevel"/>
    <w:tmpl w:val="99A834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2F75"/>
    <w:multiLevelType w:val="hybridMultilevel"/>
    <w:tmpl w:val="B57CD4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51084"/>
    <w:multiLevelType w:val="hybridMultilevel"/>
    <w:tmpl w:val="2798664C"/>
    <w:lvl w:ilvl="0" w:tplc="183E60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85908"/>
    <w:multiLevelType w:val="hybridMultilevel"/>
    <w:tmpl w:val="9D146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61174"/>
    <w:multiLevelType w:val="hybridMultilevel"/>
    <w:tmpl w:val="94587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57542"/>
    <w:multiLevelType w:val="hybridMultilevel"/>
    <w:tmpl w:val="6A3A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058273">
    <w:abstractNumId w:val="24"/>
  </w:num>
  <w:num w:numId="2" w16cid:durableId="1843815639">
    <w:abstractNumId w:val="18"/>
  </w:num>
  <w:num w:numId="3" w16cid:durableId="15419390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1670597">
    <w:abstractNumId w:val="21"/>
  </w:num>
  <w:num w:numId="5" w16cid:durableId="341012619">
    <w:abstractNumId w:val="25"/>
  </w:num>
  <w:num w:numId="6" w16cid:durableId="1999115100">
    <w:abstractNumId w:val="12"/>
  </w:num>
  <w:num w:numId="7" w16cid:durableId="314913310">
    <w:abstractNumId w:val="23"/>
  </w:num>
  <w:num w:numId="8" w16cid:durableId="656614594">
    <w:abstractNumId w:val="14"/>
  </w:num>
  <w:num w:numId="9" w16cid:durableId="1901013218">
    <w:abstractNumId w:val="13"/>
  </w:num>
  <w:num w:numId="10" w16cid:durableId="584455854">
    <w:abstractNumId w:val="16"/>
  </w:num>
  <w:num w:numId="11" w16cid:durableId="85074116">
    <w:abstractNumId w:val="11"/>
  </w:num>
  <w:num w:numId="12" w16cid:durableId="1314023634">
    <w:abstractNumId w:val="26"/>
  </w:num>
  <w:num w:numId="13" w16cid:durableId="966856677">
    <w:abstractNumId w:val="10"/>
  </w:num>
  <w:num w:numId="14" w16cid:durableId="1309212742">
    <w:abstractNumId w:val="17"/>
  </w:num>
  <w:num w:numId="15" w16cid:durableId="1911310308">
    <w:abstractNumId w:val="20"/>
  </w:num>
  <w:num w:numId="16" w16cid:durableId="1899899636">
    <w:abstractNumId w:val="9"/>
  </w:num>
  <w:num w:numId="17" w16cid:durableId="407388648">
    <w:abstractNumId w:val="7"/>
  </w:num>
  <w:num w:numId="18" w16cid:durableId="467748371">
    <w:abstractNumId w:val="6"/>
  </w:num>
  <w:num w:numId="19" w16cid:durableId="167408672">
    <w:abstractNumId w:val="5"/>
  </w:num>
  <w:num w:numId="20" w16cid:durableId="824398420">
    <w:abstractNumId w:val="4"/>
  </w:num>
  <w:num w:numId="21" w16cid:durableId="1690181397">
    <w:abstractNumId w:val="8"/>
  </w:num>
  <w:num w:numId="22" w16cid:durableId="630213450">
    <w:abstractNumId w:val="3"/>
  </w:num>
  <w:num w:numId="23" w16cid:durableId="616906930">
    <w:abstractNumId w:val="2"/>
  </w:num>
  <w:num w:numId="24" w16cid:durableId="1365787734">
    <w:abstractNumId w:val="1"/>
  </w:num>
  <w:num w:numId="25" w16cid:durableId="1534684274">
    <w:abstractNumId w:val="0"/>
  </w:num>
  <w:num w:numId="26" w16cid:durableId="13640213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02065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64"/>
    <w:rsid w:val="00017F7C"/>
    <w:rsid w:val="00021A27"/>
    <w:rsid w:val="000A22A6"/>
    <w:rsid w:val="000C5E3E"/>
    <w:rsid w:val="00150B12"/>
    <w:rsid w:val="00167578"/>
    <w:rsid w:val="00174E4E"/>
    <w:rsid w:val="001823CB"/>
    <w:rsid w:val="00195946"/>
    <w:rsid w:val="00197EBC"/>
    <w:rsid w:val="001C47C6"/>
    <w:rsid w:val="00201FFF"/>
    <w:rsid w:val="00245CF5"/>
    <w:rsid w:val="0025044A"/>
    <w:rsid w:val="00270A4D"/>
    <w:rsid w:val="00271B49"/>
    <w:rsid w:val="00283AFB"/>
    <w:rsid w:val="002B6285"/>
    <w:rsid w:val="002D671B"/>
    <w:rsid w:val="002E5A21"/>
    <w:rsid w:val="002E7639"/>
    <w:rsid w:val="00307BC9"/>
    <w:rsid w:val="00331354"/>
    <w:rsid w:val="00380CAE"/>
    <w:rsid w:val="003A14AD"/>
    <w:rsid w:val="003B0722"/>
    <w:rsid w:val="003F1086"/>
    <w:rsid w:val="00412FF6"/>
    <w:rsid w:val="00414114"/>
    <w:rsid w:val="00414E21"/>
    <w:rsid w:val="00426722"/>
    <w:rsid w:val="00430FC2"/>
    <w:rsid w:val="004A1368"/>
    <w:rsid w:val="004A160C"/>
    <w:rsid w:val="004B5D27"/>
    <w:rsid w:val="004E377B"/>
    <w:rsid w:val="00513968"/>
    <w:rsid w:val="00522226"/>
    <w:rsid w:val="00523221"/>
    <w:rsid w:val="005236AE"/>
    <w:rsid w:val="005758DC"/>
    <w:rsid w:val="005A3DBE"/>
    <w:rsid w:val="005D336C"/>
    <w:rsid w:val="005D6A38"/>
    <w:rsid w:val="005F738B"/>
    <w:rsid w:val="005F7AFC"/>
    <w:rsid w:val="00605754"/>
    <w:rsid w:val="00610D64"/>
    <w:rsid w:val="00611E50"/>
    <w:rsid w:val="00640848"/>
    <w:rsid w:val="00656948"/>
    <w:rsid w:val="00670825"/>
    <w:rsid w:val="00696759"/>
    <w:rsid w:val="006B461C"/>
    <w:rsid w:val="006D232A"/>
    <w:rsid w:val="006E6F22"/>
    <w:rsid w:val="006F0CAB"/>
    <w:rsid w:val="006F2BCB"/>
    <w:rsid w:val="0070705F"/>
    <w:rsid w:val="00756ADA"/>
    <w:rsid w:val="007C2BCC"/>
    <w:rsid w:val="007C5DD4"/>
    <w:rsid w:val="007E74B1"/>
    <w:rsid w:val="007F5F76"/>
    <w:rsid w:val="00835A39"/>
    <w:rsid w:val="0084310D"/>
    <w:rsid w:val="00843F96"/>
    <w:rsid w:val="00860158"/>
    <w:rsid w:val="008704E0"/>
    <w:rsid w:val="008900FD"/>
    <w:rsid w:val="008E7337"/>
    <w:rsid w:val="008F2D98"/>
    <w:rsid w:val="008F3515"/>
    <w:rsid w:val="0090773A"/>
    <w:rsid w:val="00913C98"/>
    <w:rsid w:val="00925B7A"/>
    <w:rsid w:val="009301B7"/>
    <w:rsid w:val="00930554"/>
    <w:rsid w:val="00931C88"/>
    <w:rsid w:val="00974E5C"/>
    <w:rsid w:val="009766C7"/>
    <w:rsid w:val="00982C20"/>
    <w:rsid w:val="00991BD6"/>
    <w:rsid w:val="00993371"/>
    <w:rsid w:val="009E5AE1"/>
    <w:rsid w:val="00A06699"/>
    <w:rsid w:val="00A22135"/>
    <w:rsid w:val="00A24E3F"/>
    <w:rsid w:val="00A32DD6"/>
    <w:rsid w:val="00A35E42"/>
    <w:rsid w:val="00A43781"/>
    <w:rsid w:val="00A5483F"/>
    <w:rsid w:val="00A677AB"/>
    <w:rsid w:val="00A84986"/>
    <w:rsid w:val="00A943E8"/>
    <w:rsid w:val="00B2792C"/>
    <w:rsid w:val="00B35FA4"/>
    <w:rsid w:val="00B85B4B"/>
    <w:rsid w:val="00B939C1"/>
    <w:rsid w:val="00B95F13"/>
    <w:rsid w:val="00BA2E5C"/>
    <w:rsid w:val="00BC2B20"/>
    <w:rsid w:val="00BC372F"/>
    <w:rsid w:val="00BD5205"/>
    <w:rsid w:val="00BE22D3"/>
    <w:rsid w:val="00BE4789"/>
    <w:rsid w:val="00BF2FCC"/>
    <w:rsid w:val="00BF516D"/>
    <w:rsid w:val="00C01075"/>
    <w:rsid w:val="00C05F8D"/>
    <w:rsid w:val="00C0636E"/>
    <w:rsid w:val="00C24744"/>
    <w:rsid w:val="00C5421A"/>
    <w:rsid w:val="00C766AE"/>
    <w:rsid w:val="00CB2FF2"/>
    <w:rsid w:val="00CC4794"/>
    <w:rsid w:val="00CC51B9"/>
    <w:rsid w:val="00CD398A"/>
    <w:rsid w:val="00CF7738"/>
    <w:rsid w:val="00D029D4"/>
    <w:rsid w:val="00D655BE"/>
    <w:rsid w:val="00D6771A"/>
    <w:rsid w:val="00D917AD"/>
    <w:rsid w:val="00D951E0"/>
    <w:rsid w:val="00DC5F3B"/>
    <w:rsid w:val="00E348C7"/>
    <w:rsid w:val="00E4155E"/>
    <w:rsid w:val="00E64CBC"/>
    <w:rsid w:val="00E82F28"/>
    <w:rsid w:val="00E902AD"/>
    <w:rsid w:val="00EA39D4"/>
    <w:rsid w:val="00EB0731"/>
    <w:rsid w:val="00ED0489"/>
    <w:rsid w:val="00EE6061"/>
    <w:rsid w:val="00F02F43"/>
    <w:rsid w:val="00F10A12"/>
    <w:rsid w:val="00F30E07"/>
    <w:rsid w:val="00F46C4A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065438"/>
  <w15:docId w15:val="{4782E9B6-484A-4E55-9B33-2F31F321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EBC"/>
    <w:pPr>
      <w:spacing w:line="288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8DC"/>
    <w:pPr>
      <w:keepNext/>
      <w:keepLines/>
      <w:outlineLvl w:val="0"/>
    </w:pPr>
    <w:rPr>
      <w:b/>
      <w:bCs/>
      <w:color w:val="0057B8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24744"/>
    <w:pPr>
      <w:keepNext/>
      <w:keepLines/>
      <w:outlineLvl w:val="1"/>
    </w:pPr>
    <w:rPr>
      <w:rFonts w:eastAsiaTheme="majorEastAsia" w:cstheme="majorBidi"/>
      <w:b/>
      <w:color w:val="0057B8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24744"/>
    <w:pPr>
      <w:keepNext/>
      <w:keepLines/>
      <w:spacing w:before="40"/>
      <w:outlineLvl w:val="2"/>
    </w:pPr>
    <w:rPr>
      <w:rFonts w:eastAsiaTheme="majorEastAsia" w:cstheme="majorBidi"/>
      <w:b/>
      <w:color w:val="0057B8"/>
      <w:sz w:val="28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24744"/>
    <w:pPr>
      <w:keepNext/>
      <w:keepLines/>
      <w:jc w:val="left"/>
      <w:outlineLvl w:val="3"/>
    </w:pPr>
    <w:rPr>
      <w:rFonts w:eastAsiaTheme="majorEastAsia" w:cstheme="majorBidi"/>
      <w:b/>
      <w:iCs/>
      <w:color w:val="0057B8"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24744"/>
    <w:pPr>
      <w:keepNext/>
      <w:keepLines/>
      <w:jc w:val="left"/>
      <w:outlineLvl w:val="4"/>
    </w:pPr>
    <w:rPr>
      <w:rFonts w:eastAsiaTheme="majorEastAsia" w:cstheme="majorBidi"/>
      <w:b/>
      <w:color w:val="000000" w:themeColor="text1"/>
      <w:sz w:val="22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C24744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</w:rPr>
  </w:style>
  <w:style w:type="paragraph" w:styleId="Heading7">
    <w:name w:val="heading 7"/>
    <w:basedOn w:val="Normal"/>
    <w:next w:val="Normal"/>
    <w:link w:val="Heading7Char"/>
    <w:semiHidden/>
    <w:unhideWhenUsed/>
    <w:locked/>
    <w:rsid w:val="00523221"/>
    <w:pPr>
      <w:keepNext/>
      <w:keepLines/>
      <w:jc w:val="left"/>
      <w:outlineLvl w:val="6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58DC"/>
    <w:rPr>
      <w:rFonts w:ascii="Arial" w:hAnsi="Arial"/>
      <w:b/>
      <w:bCs/>
      <w:color w:val="0057B8"/>
      <w:sz w:val="36"/>
      <w:szCs w:val="28"/>
    </w:rPr>
  </w:style>
  <w:style w:type="paragraph" w:styleId="Header">
    <w:name w:val="header"/>
    <w:basedOn w:val="Normal"/>
    <w:link w:val="HeaderChar"/>
    <w:uiPriority w:val="99"/>
    <w:rsid w:val="00E348C7"/>
    <w:pPr>
      <w:tabs>
        <w:tab w:val="center" w:pos="4680"/>
        <w:tab w:val="right" w:pos="9360"/>
      </w:tabs>
      <w:spacing w:line="240" w:lineRule="auto"/>
    </w:pPr>
    <w:rPr>
      <w:color w:val="7F7F7F" w:themeColor="text1" w:themeTint="80"/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48C7"/>
    <w:rPr>
      <w:rFonts w:ascii="Arial" w:hAnsi="Arial"/>
      <w:color w:val="7F7F7F" w:themeColor="text1" w:themeTint="80"/>
      <w:sz w:val="16"/>
    </w:rPr>
  </w:style>
  <w:style w:type="paragraph" w:styleId="Footer">
    <w:name w:val="footer"/>
    <w:basedOn w:val="Normal"/>
    <w:link w:val="FooterChar"/>
    <w:uiPriority w:val="99"/>
    <w:rsid w:val="00E348C7"/>
    <w:pPr>
      <w:tabs>
        <w:tab w:val="center" w:pos="4680"/>
        <w:tab w:val="right" w:pos="9360"/>
      </w:tabs>
      <w:spacing w:line="240" w:lineRule="auto"/>
    </w:pPr>
    <w:rPr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48C7"/>
    <w:rPr>
      <w:rFonts w:ascii="Arial" w:hAnsi="Arial"/>
      <w:color w:val="7F7F7F" w:themeColor="text1" w:themeTint="80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C542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21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locked/>
    <w:rsid w:val="00640848"/>
    <w:rPr>
      <w:rFonts w:ascii="Arial" w:hAnsi="Arial"/>
      <w:i/>
      <w:iCs/>
      <w:sz w:val="20"/>
    </w:rPr>
  </w:style>
  <w:style w:type="paragraph" w:customStyle="1" w:styleId="EULARNormal">
    <w:name w:val="EULAR Normal"/>
    <w:basedOn w:val="Normal"/>
    <w:link w:val="EULARNormalChar"/>
    <w:autoRedefine/>
    <w:qFormat/>
    <w:rsid w:val="00640848"/>
    <w:pPr>
      <w:contextualSpacing/>
    </w:pPr>
    <w:rPr>
      <w:rFonts w:eastAsia="Calibri" w:cs="Arial"/>
      <w:color w:val="000000" w:themeColor="text1"/>
      <w:szCs w:val="20"/>
      <w:lang w:eastAsia="ja-JP"/>
    </w:rPr>
  </w:style>
  <w:style w:type="character" w:customStyle="1" w:styleId="EULARNormalChar">
    <w:name w:val="EULAR Normal Char"/>
    <w:link w:val="EULARNormal"/>
    <w:rsid w:val="00640848"/>
    <w:rPr>
      <w:rFonts w:ascii="Arial" w:eastAsia="Calibri" w:hAnsi="Arial" w:cs="Arial"/>
      <w:color w:val="000000" w:themeColor="text1"/>
      <w:sz w:val="20"/>
      <w:szCs w:val="20"/>
      <w:lang w:eastAsia="ja-JP"/>
    </w:rPr>
  </w:style>
  <w:style w:type="paragraph" w:customStyle="1" w:styleId="EULARHeading1">
    <w:name w:val="EULAR Heading 1"/>
    <w:basedOn w:val="Normal"/>
    <w:link w:val="EULARHeading1Char"/>
    <w:qFormat/>
    <w:rsid w:val="00640848"/>
    <w:pPr>
      <w:contextualSpacing/>
    </w:pPr>
    <w:rPr>
      <w:rFonts w:cs="Arial"/>
      <w:b/>
      <w:bCs/>
      <w:color w:val="0057B8"/>
      <w:sz w:val="24"/>
      <w:szCs w:val="24"/>
      <w:lang w:val="en-GB"/>
    </w:rPr>
  </w:style>
  <w:style w:type="character" w:customStyle="1" w:styleId="EULARHeading1Char">
    <w:name w:val="EULAR Heading 1 Char"/>
    <w:link w:val="EULARHeading1"/>
    <w:rsid w:val="00640848"/>
    <w:rPr>
      <w:rFonts w:ascii="Arial" w:hAnsi="Arial" w:cs="Arial"/>
      <w:b/>
      <w:bCs/>
      <w:color w:val="0057B8"/>
      <w:sz w:val="24"/>
      <w:szCs w:val="24"/>
      <w:lang w:val="en-GB"/>
    </w:rPr>
  </w:style>
  <w:style w:type="paragraph" w:customStyle="1" w:styleId="EULARHeading2">
    <w:name w:val="EULAR Heading 2"/>
    <w:basedOn w:val="EULARNormal"/>
    <w:link w:val="EULARHeading2Char"/>
    <w:qFormat/>
    <w:rsid w:val="00640848"/>
    <w:rPr>
      <w:rFonts w:eastAsia="Times New Roman"/>
      <w:b/>
    </w:rPr>
  </w:style>
  <w:style w:type="character" w:customStyle="1" w:styleId="EULARHeading2Char">
    <w:name w:val="EULAR Heading 2 Char"/>
    <w:link w:val="EULARHeading2"/>
    <w:rsid w:val="00640848"/>
    <w:rPr>
      <w:rFonts w:ascii="Arial" w:hAnsi="Arial" w:cs="Arial"/>
      <w:b/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TOC1"/>
    <w:uiPriority w:val="34"/>
    <w:qFormat/>
    <w:rsid w:val="00E4155E"/>
  </w:style>
  <w:style w:type="paragraph" w:customStyle="1" w:styleId="TableParagraph">
    <w:name w:val="Table Paragraph"/>
    <w:basedOn w:val="Normal"/>
    <w:uiPriority w:val="1"/>
    <w:qFormat/>
    <w:rsid w:val="00640848"/>
    <w:pPr>
      <w:widowControl w:val="0"/>
      <w:spacing w:line="240" w:lineRule="auto"/>
    </w:pPr>
    <w:rPr>
      <w:rFonts w:eastAsia="Calibri"/>
      <w:color w:val="000000" w:themeColor="text1"/>
    </w:rPr>
  </w:style>
  <w:style w:type="character" w:styleId="Hyperlink">
    <w:name w:val="Hyperlink"/>
    <w:uiPriority w:val="99"/>
    <w:unhideWhenUsed/>
    <w:rsid w:val="00CF7738"/>
    <w:rPr>
      <w:color w:val="0000FF"/>
      <w:u w:val="single"/>
    </w:rPr>
  </w:style>
  <w:style w:type="paragraph" w:styleId="NoSpacing">
    <w:name w:val="No Spacing"/>
    <w:basedOn w:val="ListParagraph"/>
    <w:uiPriority w:val="1"/>
    <w:qFormat/>
    <w:rsid w:val="00E4155E"/>
  </w:style>
  <w:style w:type="character" w:customStyle="1" w:styleId="Heading2Char">
    <w:name w:val="Heading 2 Char"/>
    <w:basedOn w:val="DefaultParagraphFont"/>
    <w:link w:val="Heading2"/>
    <w:rsid w:val="00C24744"/>
    <w:rPr>
      <w:rFonts w:ascii="Arial" w:eastAsiaTheme="majorEastAsia" w:hAnsi="Arial" w:cstheme="majorBidi"/>
      <w:b/>
      <w:color w:val="0057B8"/>
      <w:sz w:val="32"/>
      <w:szCs w:val="26"/>
    </w:rPr>
  </w:style>
  <w:style w:type="character" w:styleId="Strong">
    <w:name w:val="Strong"/>
    <w:basedOn w:val="DefaultParagraphFont"/>
    <w:qFormat/>
    <w:locked/>
    <w:rsid w:val="00640848"/>
    <w:rPr>
      <w:rFonts w:ascii="Arial" w:hAnsi="Arial"/>
      <w:b/>
      <w:bCs/>
      <w:sz w:val="20"/>
    </w:rPr>
  </w:style>
  <w:style w:type="paragraph" w:styleId="Subtitle">
    <w:name w:val="Subtitle"/>
    <w:basedOn w:val="Normal"/>
    <w:next w:val="Normal"/>
    <w:link w:val="SubtitleChar"/>
    <w:qFormat/>
    <w:locked/>
    <w:rsid w:val="00640848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40848"/>
    <w:rPr>
      <w:rFonts w:ascii="Arial" w:eastAsiaTheme="minorEastAsia" w:hAnsi="Arial" w:cstheme="minorBidi"/>
      <w:color w:val="5A5A5A" w:themeColor="text1" w:themeTint="A5"/>
      <w:spacing w:val="15"/>
      <w:sz w:val="20"/>
    </w:rPr>
  </w:style>
  <w:style w:type="paragraph" w:styleId="Title">
    <w:name w:val="Title"/>
    <w:basedOn w:val="Normal"/>
    <w:next w:val="Normal"/>
    <w:link w:val="TitleChar"/>
    <w:qFormat/>
    <w:locked/>
    <w:rsid w:val="00640848"/>
    <w:pPr>
      <w:spacing w:line="240" w:lineRule="auto"/>
      <w:contextualSpacing/>
    </w:pPr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40848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locked/>
    <w:rsid w:val="00E4155E"/>
  </w:style>
  <w:style w:type="character" w:styleId="SubtleEmphasis">
    <w:name w:val="Subtle Emphasis"/>
    <w:basedOn w:val="DefaultParagraphFont"/>
    <w:uiPriority w:val="19"/>
    <w:qFormat/>
    <w:rsid w:val="00E4155E"/>
    <w:rPr>
      <w:rFonts w:ascii="Arial" w:hAnsi="Arial"/>
      <w:i/>
      <w:iCs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E4155E"/>
    <w:rPr>
      <w:rFonts w:ascii="Arial" w:hAnsi="Arial"/>
      <w:i/>
      <w:iCs/>
      <w:color w:val="0057B8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415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155E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5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57B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55E"/>
    <w:rPr>
      <w:rFonts w:ascii="Arial" w:hAnsi="Arial"/>
      <w:i/>
      <w:iCs/>
      <w:color w:val="0057B8"/>
      <w:sz w:val="20"/>
    </w:rPr>
  </w:style>
  <w:style w:type="character" w:styleId="SubtleReference">
    <w:name w:val="Subtle Reference"/>
    <w:basedOn w:val="DefaultParagraphFont"/>
    <w:uiPriority w:val="31"/>
    <w:qFormat/>
    <w:rsid w:val="00E4155E"/>
    <w:rPr>
      <w:rFonts w:ascii="Arial" w:hAnsi="Arial"/>
      <w:smallCaps/>
      <w:color w:val="404040" w:themeColor="text1" w:themeTint="BF"/>
      <w:sz w:val="20"/>
    </w:rPr>
  </w:style>
  <w:style w:type="character" w:styleId="BookTitle">
    <w:name w:val="Book Title"/>
    <w:basedOn w:val="DefaultParagraphFont"/>
    <w:uiPriority w:val="33"/>
    <w:qFormat/>
    <w:rsid w:val="00E4155E"/>
    <w:rPr>
      <w:rFonts w:ascii="Arial" w:hAnsi="Arial"/>
      <w:b/>
      <w:bCs/>
      <w:i/>
      <w:iCs/>
      <w:spacing w:val="5"/>
      <w:sz w:val="20"/>
    </w:rPr>
  </w:style>
  <w:style w:type="character" w:styleId="IntenseReference">
    <w:name w:val="Intense Reference"/>
    <w:basedOn w:val="DefaultParagraphFont"/>
    <w:uiPriority w:val="32"/>
    <w:qFormat/>
    <w:rsid w:val="00E4155E"/>
    <w:rPr>
      <w:rFonts w:ascii="Arial" w:hAnsi="Arial"/>
      <w:b/>
      <w:bCs/>
      <w:smallCaps/>
      <w:color w:val="0057B8"/>
      <w:spacing w:val="5"/>
      <w:sz w:val="20"/>
    </w:rPr>
  </w:style>
  <w:style w:type="character" w:customStyle="1" w:styleId="Heading3Char">
    <w:name w:val="Heading 3 Char"/>
    <w:basedOn w:val="DefaultParagraphFont"/>
    <w:link w:val="Heading3"/>
    <w:rsid w:val="00C24744"/>
    <w:rPr>
      <w:rFonts w:ascii="Arial" w:eastAsiaTheme="majorEastAsia" w:hAnsi="Arial" w:cstheme="majorBidi"/>
      <w:b/>
      <w:color w:val="0057B8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24744"/>
    <w:rPr>
      <w:rFonts w:ascii="Arial" w:eastAsiaTheme="majorEastAsia" w:hAnsi="Arial" w:cstheme="majorBidi"/>
      <w:b/>
      <w:iCs/>
      <w:color w:val="0057B8"/>
      <w:sz w:val="24"/>
    </w:rPr>
  </w:style>
  <w:style w:type="character" w:customStyle="1" w:styleId="Heading5Char">
    <w:name w:val="Heading 5 Char"/>
    <w:basedOn w:val="DefaultParagraphFont"/>
    <w:link w:val="Heading5"/>
    <w:rsid w:val="00C24744"/>
    <w:rPr>
      <w:rFonts w:ascii="Arial" w:eastAsiaTheme="majorEastAsia" w:hAnsi="Arial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rsid w:val="00C24744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523221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97EBC"/>
    <w:rPr>
      <w:rFonts w:ascii="Arial" w:hAnsi="Arial"/>
      <w:color w:val="605E5C"/>
      <w:sz w:val="20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197EBC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97EBC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7EBC"/>
    <w:rPr>
      <w:rFonts w:ascii="Arial" w:hAnsi="Arial"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348C7"/>
    <w:rPr>
      <w:rFonts w:ascii="Arial" w:hAnsi="Arial"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EBC"/>
    <w:pPr>
      <w:spacing w:before="240"/>
      <w:outlineLvl w:val="9"/>
    </w:pPr>
    <w:rPr>
      <w:rFonts w:eastAsiaTheme="majorEastAsia" w:cstheme="majorBidi"/>
      <w:b w:val="0"/>
      <w:bCs w:val="0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97EBC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7EBC"/>
    <w:rPr>
      <w:rFonts w:eastAsiaTheme="majorEastAsia" w:cstheme="majorBidi"/>
      <w:b/>
      <w:bCs/>
    </w:rPr>
  </w:style>
  <w:style w:type="paragraph" w:styleId="EnvelopeReturn">
    <w:name w:val="envelope return"/>
    <w:basedOn w:val="Normal"/>
    <w:uiPriority w:val="99"/>
    <w:semiHidden/>
    <w:unhideWhenUsed/>
    <w:rsid w:val="00197EBC"/>
    <w:pPr>
      <w:spacing w:line="240" w:lineRule="auto"/>
    </w:pPr>
    <w:rPr>
      <w:rFonts w:eastAsiaTheme="majorEastAsia" w:cstheme="majorBidi"/>
      <w:szCs w:val="20"/>
    </w:rPr>
  </w:style>
  <w:style w:type="paragraph" w:styleId="Caption">
    <w:name w:val="caption"/>
    <w:basedOn w:val="Normal"/>
    <w:next w:val="Normal"/>
    <w:semiHidden/>
    <w:unhideWhenUsed/>
    <w:qFormat/>
    <w:locked/>
    <w:rsid w:val="00197EBC"/>
    <w:pPr>
      <w:spacing w:after="200" w:line="240" w:lineRule="auto"/>
    </w:pPr>
    <w:rPr>
      <w:i/>
      <w:iCs/>
      <w:color w:val="0057B8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97EBC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E348C7"/>
    <w:rPr>
      <w:rFonts w:ascii="Arial" w:hAnsi="Arial"/>
      <w:sz w:val="16"/>
      <w:vertAlign w:val="superscript"/>
    </w:rPr>
  </w:style>
  <w:style w:type="paragraph" w:styleId="NormalWeb">
    <w:name w:val="Normal (Web)"/>
    <w:basedOn w:val="Normal"/>
    <w:uiPriority w:val="99"/>
    <w:unhideWhenUsed/>
    <w:rsid w:val="00BD5205"/>
    <w:pPr>
      <w:spacing w:line="240" w:lineRule="auto"/>
      <w:jc w:val="left"/>
    </w:pPr>
    <w:rPr>
      <w:rFonts w:ascii="Times New Roman" w:eastAsiaTheme="minorHAnsi" w:hAnsi="Times New Roman"/>
      <w:sz w:val="24"/>
      <w:szCs w:val="24"/>
      <w:lang w:val="nl-NL" w:eastAsia="nl-NL"/>
    </w:rPr>
  </w:style>
  <w:style w:type="table" w:styleId="TableGrid">
    <w:name w:val="Table Grid"/>
    <w:basedOn w:val="TableNormal"/>
    <w:uiPriority w:val="39"/>
    <w:locked/>
    <w:rsid w:val="00913C98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ar"/>
    <w:rsid w:val="00913C98"/>
    <w:pPr>
      <w:spacing w:line="240" w:lineRule="auto"/>
      <w:jc w:val="left"/>
    </w:pPr>
    <w:rPr>
      <w:rFonts w:ascii="Times New Roman" w:hAnsi="Times New Roman"/>
      <w:noProof/>
      <w:sz w:val="24"/>
      <w:szCs w:val="24"/>
      <w:lang w:val="es-ES" w:eastAsia="es-ES"/>
    </w:rPr>
  </w:style>
  <w:style w:type="character" w:customStyle="1" w:styleId="EndNoteBibliographyCar">
    <w:name w:val="EndNote Bibliography Car"/>
    <w:basedOn w:val="DefaultParagraphFont"/>
    <w:link w:val="EndNoteBibliography"/>
    <w:rsid w:val="00913C98"/>
    <w:rPr>
      <w:rFonts w:ascii="Times New Roman" w:hAnsi="Times New Roman"/>
      <w:noProof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aLupatin\Downloads\EULAR_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339dfd-a95f-4f81-844c-7253b04fe2d8">
      <UserInfo>
        <DisplayName>Jurgen-Martin Kugler (Mr.)</DisplayName>
        <AccountId>96</AccountId>
        <AccountType/>
      </UserInfo>
    </SharedWithUsers>
    <lcf76f155ced4ddcb4097134ff3c332f xmlns="1fe62f42-115c-4e23-b11d-d52080b3ae5f">
      <Terms xmlns="http://schemas.microsoft.com/office/infopath/2007/PartnerControls"/>
    </lcf76f155ced4ddcb4097134ff3c332f>
    <TaxCatchAll xmlns="5c339dfd-a95f-4f81-844c-7253b04fe2d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A657DCF3FBB4E8FBE0E2468B8B113" ma:contentTypeVersion="16" ma:contentTypeDescription="Create a new document." ma:contentTypeScope="" ma:versionID="f16bb40217cd32d38602bbe65857b06b">
  <xsd:schema xmlns:xsd="http://www.w3.org/2001/XMLSchema" xmlns:xs="http://www.w3.org/2001/XMLSchema" xmlns:p="http://schemas.microsoft.com/office/2006/metadata/properties" xmlns:ns2="1fe62f42-115c-4e23-b11d-d52080b3ae5f" xmlns:ns3="5c339dfd-a95f-4f81-844c-7253b04fe2d8" targetNamespace="http://schemas.microsoft.com/office/2006/metadata/properties" ma:root="true" ma:fieldsID="1c3f37c880a1cd81da3070d8caf6e86b" ns2:_="" ns3:_="">
    <xsd:import namespace="1fe62f42-115c-4e23-b11d-d52080b3ae5f"/>
    <xsd:import namespace="5c339dfd-a95f-4f81-844c-7253b04fe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2f42-115c-4e23-b11d-d52080b3a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7c7a08-74fa-4fc5-bee0-fca4584c7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9dfd-a95f-4f81-844c-7253b04fe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6b6bdf-c968-4a19-a772-74d5b883bcff}" ma:internalName="TaxCatchAll" ma:showField="CatchAllData" ma:web="5c339dfd-a95f-4f81-844c-7253b04fe2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41B67-ACC4-4B94-8767-AB902CAED612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c339dfd-a95f-4f81-844c-7253b04fe2d8"/>
    <ds:schemaRef ds:uri="http://schemas.microsoft.com/office/2006/documentManagement/types"/>
    <ds:schemaRef ds:uri="http://purl.org/dc/terms/"/>
    <ds:schemaRef ds:uri="http://schemas.microsoft.com/office/infopath/2007/PartnerControls"/>
    <ds:schemaRef ds:uri="1fe62f42-115c-4e23-b11d-d52080b3ae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5CE3C9-AEE7-4525-A5D6-575976A2B8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D6EFE5-41E7-4177-957E-E3C8212E3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62F474-3863-4613-B12C-9745E610A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62f42-115c-4e23-b11d-d52080b3ae5f"/>
    <ds:schemaRef ds:uri="5c339dfd-a95f-4f81-844c-7253b04fe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EULAR_Word template</Template>
  <TotalTime>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Lupatin</dc:creator>
  <cp:keywords/>
  <cp:lastModifiedBy>Simona Lupatin</cp:lastModifiedBy>
  <cp:revision>13</cp:revision>
  <cp:lastPrinted>2020-02-06T12:35:00Z</cp:lastPrinted>
  <dcterms:created xsi:type="dcterms:W3CDTF">2020-10-06T09:54:00Z</dcterms:created>
  <dcterms:modified xsi:type="dcterms:W3CDTF">2023-06-29T08:59:00Z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0x010100408A657DCF3FBB4E8FBE0E2468B8B113</vt:lpwstr>
  </property>
  <property fmtid="{D5CDD505-2E9C-101B-9397-08002B2CF9AE}" pid="3" name="Order">
    <vt:r8>2055400</vt:r8>
  </property>
  <property fmtid="{D5CDD505-2E9C-101B-9397-08002B2CF9AE}" pid="4" name="MediaServiceImageTags">
    <vt:lpwstr/>
  </property>
</Properties>
</file>